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4C" w:rsidRPr="004B6794" w:rsidRDefault="0003334C" w:rsidP="00A905FA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20"/>
          <w:lang w:val="uk-UA" w:eastAsia="ru-RU"/>
        </w:rPr>
      </w:pPr>
      <w:r w:rsidRPr="007A6986">
        <w:rPr>
          <w:rFonts w:ascii="Times New Roman" w:hAnsi="Times New Roman"/>
          <w:noProof/>
          <w:sz w:val="16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41.25pt;visibility:visible">
            <v:imagedata r:id="rId5" o:title=""/>
          </v:shape>
        </w:pict>
      </w:r>
    </w:p>
    <w:p w:rsidR="0003334C" w:rsidRPr="004B6794" w:rsidRDefault="0003334C" w:rsidP="00A905FA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  <w:lang w:val="uk-UA" w:eastAsia="ru-RU"/>
        </w:rPr>
      </w:pPr>
      <w:r w:rsidRPr="004B6794">
        <w:rPr>
          <w:rFonts w:ascii="Times New Roman" w:hAnsi="Times New Roman"/>
          <w:b/>
          <w:caps/>
          <w:sz w:val="24"/>
          <w:szCs w:val="24"/>
          <w:lang w:val="uk-UA" w:eastAsia="ru-RU"/>
        </w:rPr>
        <w:t>МІНІСТЕРСТВО ОСВІТИ І НАУКИ УКРАЇНИ</w:t>
      </w:r>
    </w:p>
    <w:p w:rsidR="0003334C" w:rsidRPr="004B6794" w:rsidRDefault="0003334C" w:rsidP="00A905FA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  <w:lang w:val="uk-UA" w:eastAsia="ru-RU"/>
        </w:rPr>
      </w:pPr>
      <w:r w:rsidRPr="004B6794">
        <w:rPr>
          <w:rFonts w:ascii="Times New Roman" w:hAnsi="Times New Roman"/>
          <w:b/>
          <w:caps/>
          <w:sz w:val="24"/>
          <w:szCs w:val="24"/>
          <w:lang w:val="uk-UA" w:eastAsia="ru-RU"/>
        </w:rPr>
        <w:t>ВІДДІЛ ОСВІТИ ХРИСТИНІВСЬКОЇ РАЙДЕРЖАДМІНІСТРАЦІЇ</w:t>
      </w:r>
    </w:p>
    <w:p w:rsidR="0003334C" w:rsidRPr="004B6794" w:rsidRDefault="0003334C" w:rsidP="00A905FA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  <w:lang w:val="uk-UA" w:eastAsia="ru-RU"/>
        </w:rPr>
      </w:pPr>
    </w:p>
    <w:p w:rsidR="0003334C" w:rsidRPr="004B6794" w:rsidRDefault="0003334C" w:rsidP="00A905FA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  <w:lang w:val="uk-UA" w:eastAsia="ru-RU"/>
        </w:rPr>
      </w:pPr>
      <w:r w:rsidRPr="004B6794">
        <w:rPr>
          <w:rFonts w:ascii="Times New Roman" w:hAnsi="Times New Roman"/>
          <w:b/>
          <w:caps/>
          <w:sz w:val="24"/>
          <w:szCs w:val="24"/>
          <w:lang w:val="uk-UA" w:eastAsia="ru-RU"/>
        </w:rPr>
        <w:t>ХРИСТИНІВСЬКА ЗАГАЛЬНООСВІТНЯ ШКОЛА і-ііі СТУПЕНІВ №2</w:t>
      </w:r>
    </w:p>
    <w:p w:rsidR="0003334C" w:rsidRPr="004B6794" w:rsidRDefault="0003334C" w:rsidP="00A905FA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  <w:lang w:val="uk-UA" w:eastAsia="ru-RU"/>
        </w:rPr>
      </w:pPr>
      <w:r w:rsidRPr="004B6794">
        <w:rPr>
          <w:rFonts w:ascii="Times New Roman" w:hAnsi="Times New Roman"/>
          <w:b/>
          <w:caps/>
          <w:sz w:val="24"/>
          <w:szCs w:val="24"/>
          <w:lang w:val="uk-UA" w:eastAsia="ru-RU"/>
        </w:rPr>
        <w:t>ХРИСТИНІВСЬКОЇ РАЙОННОЇ РАДИ ЧЕРКАСЬКОЇ ОБЛАСТІ</w:t>
      </w:r>
    </w:p>
    <w:p w:rsidR="0003334C" w:rsidRPr="004B6794" w:rsidRDefault="0003334C" w:rsidP="00A905FA">
      <w:pPr>
        <w:spacing w:after="0"/>
        <w:jc w:val="center"/>
        <w:rPr>
          <w:rFonts w:ascii="Times New Roman" w:hAnsi="Times New Roman"/>
          <w:lang w:val="uk-UA"/>
        </w:rPr>
      </w:pPr>
    </w:p>
    <w:p w:rsidR="0003334C" w:rsidRPr="004B6794" w:rsidRDefault="0003334C" w:rsidP="00A905FA">
      <w:pPr>
        <w:spacing w:after="0"/>
        <w:jc w:val="center"/>
        <w:rPr>
          <w:rFonts w:ascii="Times New Roman" w:hAnsi="Times New Roman"/>
          <w:b/>
          <w:lang w:val="uk-UA"/>
        </w:rPr>
      </w:pPr>
      <w:r w:rsidRPr="004B6794">
        <w:rPr>
          <w:rFonts w:ascii="Times New Roman" w:hAnsi="Times New Roman"/>
          <w:lang w:val="uk-UA"/>
        </w:rPr>
        <w:t>ЄДРПОУ 26324579</w:t>
      </w: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251658240;visibility:visible;mso-wrap-distance-left:3.17492mm;mso-wrap-distance-top:-8e-5mm;mso-wrap-distance-right:3.17492mm;mso-wrap-distance-bottom:-8e-5mm;mso-position-horizontal-relative:text;mso-position-vertical-relative:text" from="120.85pt,23.65pt" to="120.8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" o:allowincell="f"/>
        </w:pict>
      </w:r>
      <w:r w:rsidRPr="004B6794">
        <w:rPr>
          <w:rFonts w:ascii="Times New Roman" w:hAnsi="Times New Roman"/>
          <w:lang w:val="uk-UA"/>
        </w:rPr>
        <w:t xml:space="preserve">, </w:t>
      </w:r>
      <w:r w:rsidRPr="004B6794">
        <w:rPr>
          <w:rFonts w:ascii="Times New Roman" w:hAnsi="Times New Roman"/>
          <w:lang w:val="uk-UA" w:eastAsia="ru-RU"/>
        </w:rPr>
        <w:t xml:space="preserve">вул.Першотравнева, </w:t>
      </w:r>
      <w:smartTag w:uri="urn:schemas-microsoft-com:office:smarttags" w:element="metricconverter">
        <w:smartTagPr>
          <w:attr w:name="ProductID" w:val="50, м"/>
        </w:smartTagPr>
        <w:r w:rsidRPr="004B6794">
          <w:rPr>
            <w:rFonts w:ascii="Times New Roman" w:hAnsi="Times New Roman"/>
            <w:lang w:val="uk-UA" w:eastAsia="ru-RU"/>
          </w:rPr>
          <w:t>50, м</w:t>
        </w:r>
      </w:smartTag>
      <w:r w:rsidRPr="004B6794">
        <w:rPr>
          <w:rFonts w:ascii="Times New Roman" w:hAnsi="Times New Roman"/>
          <w:lang w:val="uk-UA" w:eastAsia="ru-RU"/>
        </w:rPr>
        <w:t xml:space="preserve">. Христинівка Черкаської області, 20000, </w:t>
      </w:r>
      <w:r w:rsidRPr="004B6794">
        <w:rPr>
          <w:rFonts w:ascii="Times New Roman" w:hAnsi="Times New Roman"/>
          <w:lang w:val="uk-UA"/>
        </w:rPr>
        <w:t>тел.2-26-16</w:t>
      </w:r>
      <w:r w:rsidRPr="004B6794">
        <w:rPr>
          <w:rFonts w:ascii="Times New Roman" w:hAnsi="Times New Roman"/>
          <w:b/>
          <w:lang w:val="uk-UA"/>
        </w:rPr>
        <w:t>,</w:t>
      </w:r>
    </w:p>
    <w:p w:rsidR="0003334C" w:rsidRPr="004B6794" w:rsidRDefault="0003334C" w:rsidP="00A905F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lang w:val="uk-UA" w:eastAsia="ru-RU"/>
        </w:rPr>
      </w:pPr>
      <w:r w:rsidRPr="004B6794">
        <w:rPr>
          <w:rFonts w:ascii="Times New Roman" w:hAnsi="Times New Roman"/>
          <w:lang w:val="uk-UA"/>
        </w:rPr>
        <w:t>е-</w:t>
      </w:r>
      <w:r w:rsidRPr="004B6794">
        <w:rPr>
          <w:rFonts w:ascii="Times New Roman" w:hAnsi="Times New Roman"/>
          <w:lang w:val="en-US"/>
        </w:rPr>
        <w:t>mail</w:t>
      </w:r>
      <w:r w:rsidRPr="004B6794">
        <w:rPr>
          <w:rFonts w:ascii="Times New Roman" w:hAnsi="Times New Roman"/>
          <w:lang w:val="uk-UA"/>
        </w:rPr>
        <w:t xml:space="preserve">: </w:t>
      </w:r>
      <w:hyperlink r:id="rId6" w:history="1">
        <w:r w:rsidRPr="004B6794">
          <w:rPr>
            <w:rFonts w:ascii="Times New Roman" w:hAnsi="Times New Roman"/>
            <w:u w:val="single"/>
            <w:lang w:val="en-US"/>
          </w:rPr>
          <w:t>adminschool</w:t>
        </w:r>
        <w:r w:rsidRPr="004B6794">
          <w:rPr>
            <w:rFonts w:ascii="Times New Roman" w:hAnsi="Times New Roman"/>
            <w:u w:val="single"/>
            <w:lang w:val="uk-UA"/>
          </w:rPr>
          <w:t>2@</w:t>
        </w:r>
        <w:r w:rsidRPr="004B6794">
          <w:rPr>
            <w:rFonts w:ascii="Times New Roman" w:hAnsi="Times New Roman"/>
            <w:u w:val="single"/>
            <w:lang w:val="en-US"/>
          </w:rPr>
          <w:t>meta</w:t>
        </w:r>
        <w:r w:rsidRPr="004B6794">
          <w:rPr>
            <w:rFonts w:ascii="Times New Roman" w:hAnsi="Times New Roman"/>
            <w:u w:val="single"/>
            <w:lang w:val="uk-UA"/>
          </w:rPr>
          <w:t>.</w:t>
        </w:r>
        <w:r w:rsidRPr="004B6794">
          <w:rPr>
            <w:rFonts w:ascii="Times New Roman" w:hAnsi="Times New Roman"/>
            <w:u w:val="single"/>
            <w:lang w:val="en-US"/>
          </w:rPr>
          <w:t>u</w:t>
        </w:r>
        <w:r w:rsidRPr="004B6794">
          <w:rPr>
            <w:rFonts w:ascii="Times New Roman" w:hAnsi="Times New Roman"/>
            <w:u w:val="single"/>
            <w:lang w:val="uk-UA"/>
          </w:rPr>
          <w:t>а</w:t>
        </w:r>
      </w:hyperlink>
    </w:p>
    <w:p w:rsidR="0003334C" w:rsidRPr="004B6794" w:rsidRDefault="0003334C" w:rsidP="00A905F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pacing w:val="-9"/>
          <w:sz w:val="24"/>
          <w:szCs w:val="24"/>
          <w:lang w:val="uk-UA" w:eastAsia="ru-RU"/>
        </w:rPr>
      </w:pPr>
    </w:p>
    <w:p w:rsidR="0003334C" w:rsidRPr="00010275" w:rsidRDefault="0003334C" w:rsidP="00A905F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-9"/>
          <w:sz w:val="28"/>
          <w:szCs w:val="28"/>
          <w:lang w:val="en-US" w:eastAsia="ru-RU"/>
        </w:rPr>
      </w:pPr>
      <w:r w:rsidRPr="00010275">
        <w:rPr>
          <w:rFonts w:ascii="Times New Roman" w:hAnsi="Times New Roman"/>
          <w:b/>
          <w:spacing w:val="-9"/>
          <w:sz w:val="28"/>
          <w:szCs w:val="28"/>
          <w:lang w:eastAsia="ru-RU"/>
        </w:rPr>
        <w:t>НАКАЗ</w:t>
      </w:r>
    </w:p>
    <w:p w:rsidR="0003334C" w:rsidRPr="00010275" w:rsidRDefault="0003334C" w:rsidP="00A905F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828" w:type="dxa"/>
        <w:tblLayout w:type="fixed"/>
        <w:tblLook w:val="0000"/>
      </w:tblPr>
      <w:tblGrid>
        <w:gridCol w:w="3058"/>
        <w:gridCol w:w="4070"/>
        <w:gridCol w:w="2700"/>
      </w:tblGrid>
      <w:tr w:rsidR="0003334C" w:rsidRPr="00010275" w:rsidTr="00BB4DD7">
        <w:trPr>
          <w:cantSplit/>
        </w:trPr>
        <w:tc>
          <w:tcPr>
            <w:tcW w:w="3058" w:type="dxa"/>
          </w:tcPr>
          <w:p w:rsidR="0003334C" w:rsidRPr="00010275" w:rsidRDefault="0003334C" w:rsidP="00A905F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01</w:t>
            </w:r>
            <w:r w:rsidRPr="00010275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.09</w:t>
            </w:r>
            <w:r w:rsidRPr="00010275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070" w:type="dxa"/>
          </w:tcPr>
          <w:p w:rsidR="0003334C" w:rsidRPr="00010275" w:rsidRDefault="0003334C" w:rsidP="00A905F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</w:t>
            </w:r>
            <w:r w:rsidRPr="00010275">
              <w:rPr>
                <w:rFonts w:ascii="Times New Roman" w:hAnsi="Times New Roman"/>
                <w:sz w:val="28"/>
                <w:szCs w:val="28"/>
                <w:lang w:eastAsia="ru-RU"/>
              </w:rPr>
              <w:t>м. Христинівка</w:t>
            </w:r>
          </w:p>
        </w:tc>
        <w:tc>
          <w:tcPr>
            <w:tcW w:w="2700" w:type="dxa"/>
          </w:tcPr>
          <w:p w:rsidR="0003334C" w:rsidRPr="00010275" w:rsidRDefault="0003334C" w:rsidP="00A905F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Pr="000102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111-аг</w:t>
            </w:r>
          </w:p>
        </w:tc>
      </w:tr>
    </w:tbl>
    <w:p w:rsidR="0003334C" w:rsidRPr="00010275" w:rsidRDefault="0003334C" w:rsidP="00A905F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3334C" w:rsidRPr="00010275" w:rsidRDefault="0003334C" w:rsidP="00A905F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10275">
        <w:rPr>
          <w:rFonts w:ascii="Times New Roman" w:hAnsi="Times New Roman"/>
          <w:sz w:val="28"/>
          <w:szCs w:val="28"/>
          <w:lang w:val="uk-UA" w:eastAsia="ru-RU"/>
        </w:rPr>
        <w:t>Про створення Ради профілактики</w:t>
      </w:r>
    </w:p>
    <w:p w:rsidR="0003334C" w:rsidRPr="00010275" w:rsidRDefault="0003334C" w:rsidP="00A905F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10275">
        <w:rPr>
          <w:rFonts w:ascii="Times New Roman" w:hAnsi="Times New Roman"/>
          <w:sz w:val="28"/>
          <w:szCs w:val="28"/>
          <w:lang w:val="uk-UA" w:eastAsia="ru-RU"/>
        </w:rPr>
        <w:t>правопорушень</w:t>
      </w:r>
    </w:p>
    <w:p w:rsidR="0003334C" w:rsidRPr="00010275" w:rsidRDefault="0003334C" w:rsidP="00A905F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3334C" w:rsidRPr="00010275" w:rsidRDefault="0003334C" w:rsidP="00010275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10275">
        <w:rPr>
          <w:rFonts w:ascii="Times New Roman" w:hAnsi="Times New Roman"/>
          <w:sz w:val="28"/>
          <w:szCs w:val="28"/>
          <w:lang w:val="uk-UA" w:eastAsia="uk-UA"/>
        </w:rPr>
        <w:t>З метою соціального захисту, надання методичної консультативної допомоги у роботі з учнями, батьками та вчителями, та профілактики правопорушень, асоціальної поведінки серед учнів школи</w:t>
      </w:r>
    </w:p>
    <w:p w:rsidR="0003334C" w:rsidRPr="00010275" w:rsidRDefault="0003334C" w:rsidP="00A905F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03334C" w:rsidRPr="00010275" w:rsidRDefault="0003334C" w:rsidP="00A905F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10275">
        <w:rPr>
          <w:rFonts w:ascii="Times New Roman" w:hAnsi="Times New Roman"/>
          <w:sz w:val="28"/>
          <w:szCs w:val="28"/>
          <w:lang w:val="uk-UA" w:eastAsia="uk-UA"/>
        </w:rPr>
        <w:t>НАКАЗУЮ:</w:t>
      </w:r>
    </w:p>
    <w:p w:rsidR="0003334C" w:rsidRPr="00010275" w:rsidRDefault="0003334C" w:rsidP="00A905FA">
      <w:pPr>
        <w:pStyle w:val="NoSpacing"/>
        <w:spacing w:line="276" w:lineRule="auto"/>
        <w:jc w:val="both"/>
        <w:rPr>
          <w:rFonts w:ascii="Times New Roman" w:hAnsi="Times New Roman"/>
          <w:spacing w:val="60"/>
          <w:sz w:val="28"/>
          <w:szCs w:val="28"/>
          <w:lang w:val="uk-UA" w:eastAsia="uk-UA"/>
        </w:rPr>
      </w:pPr>
    </w:p>
    <w:p w:rsidR="0003334C" w:rsidRPr="00010275" w:rsidRDefault="0003334C" w:rsidP="00A905F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10275">
        <w:rPr>
          <w:rFonts w:ascii="Times New Roman" w:hAnsi="Times New Roman"/>
          <w:bCs/>
          <w:iCs/>
          <w:sz w:val="28"/>
          <w:szCs w:val="28"/>
          <w:lang w:eastAsia="ru-RU"/>
        </w:rPr>
        <w:t>1.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010275">
        <w:rPr>
          <w:rFonts w:ascii="Times New Roman" w:hAnsi="Times New Roman"/>
          <w:sz w:val="28"/>
          <w:szCs w:val="28"/>
          <w:lang w:val="uk-UA" w:eastAsia="ru-RU"/>
        </w:rPr>
        <w:t>Створити Раду профілактики у складі</w:t>
      </w:r>
      <w:r w:rsidRPr="00010275">
        <w:rPr>
          <w:rFonts w:ascii="Times New Roman" w:hAnsi="Times New Roman"/>
          <w:sz w:val="28"/>
          <w:szCs w:val="28"/>
          <w:lang w:eastAsia="ru-RU"/>
        </w:rPr>
        <w:t>:</w:t>
      </w:r>
    </w:p>
    <w:p w:rsidR="0003334C" w:rsidRPr="00830585" w:rsidRDefault="0003334C" w:rsidP="00A905FA">
      <w:pPr>
        <w:pStyle w:val="NoSpacing"/>
        <w:spacing w:line="276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uk-UA" w:eastAsia="uk-UA"/>
        </w:rPr>
      </w:pPr>
      <w:r w:rsidRPr="00830585">
        <w:rPr>
          <w:rFonts w:ascii="Times New Roman" w:hAnsi="Times New Roman"/>
          <w:bCs/>
          <w:i/>
          <w:iCs/>
          <w:sz w:val="28"/>
          <w:szCs w:val="28"/>
          <w:lang w:val="uk-UA" w:eastAsia="uk-UA"/>
        </w:rPr>
        <w:t xml:space="preserve">Голова Ради профілактики: </w:t>
      </w:r>
    </w:p>
    <w:p w:rsidR="0003334C" w:rsidRPr="00010275" w:rsidRDefault="0003334C" w:rsidP="00A905F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10275">
        <w:rPr>
          <w:rFonts w:ascii="Times New Roman" w:hAnsi="Times New Roman"/>
          <w:sz w:val="28"/>
          <w:szCs w:val="28"/>
          <w:lang w:val="uk-UA" w:eastAsia="ru-RU"/>
        </w:rPr>
        <w:t>Кравченко Л.П. – директор  школи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3334C" w:rsidRPr="00830585" w:rsidRDefault="0003334C" w:rsidP="00A905FA">
      <w:pPr>
        <w:pStyle w:val="NoSpacing"/>
        <w:spacing w:line="276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uk-UA" w:eastAsia="uk-UA"/>
        </w:rPr>
      </w:pPr>
      <w:r w:rsidRPr="00830585">
        <w:rPr>
          <w:rFonts w:ascii="Times New Roman" w:hAnsi="Times New Roman"/>
          <w:bCs/>
          <w:i/>
          <w:iCs/>
          <w:sz w:val="28"/>
          <w:szCs w:val="28"/>
          <w:lang w:val="uk-UA" w:eastAsia="uk-UA"/>
        </w:rPr>
        <w:t>Члени Ради профілактики:</w:t>
      </w:r>
    </w:p>
    <w:p w:rsidR="0003334C" w:rsidRPr="00010275" w:rsidRDefault="0003334C" w:rsidP="00A905F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10275">
        <w:rPr>
          <w:rFonts w:ascii="Times New Roman" w:hAnsi="Times New Roman"/>
          <w:sz w:val="28"/>
          <w:szCs w:val="28"/>
          <w:lang w:val="uk-UA" w:eastAsia="uk-UA"/>
        </w:rPr>
        <w:t xml:space="preserve">Козаренко Л.А. </w:t>
      </w:r>
      <w:r w:rsidRPr="00010275"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Pr="00010275">
        <w:rPr>
          <w:rFonts w:ascii="Times New Roman" w:hAnsi="Times New Roman"/>
          <w:sz w:val="28"/>
          <w:szCs w:val="28"/>
          <w:lang w:val="uk-UA" w:eastAsia="uk-UA"/>
        </w:rPr>
        <w:t xml:space="preserve">заступник директора з навчально-виховної роботи </w:t>
      </w:r>
    </w:p>
    <w:p w:rsidR="0003334C" w:rsidRPr="00010275" w:rsidRDefault="0003334C" w:rsidP="00A905F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10275">
        <w:rPr>
          <w:rFonts w:ascii="Times New Roman" w:hAnsi="Times New Roman"/>
          <w:sz w:val="28"/>
          <w:szCs w:val="28"/>
          <w:lang w:val="uk-UA" w:eastAsia="uk-UA"/>
        </w:rPr>
        <w:t xml:space="preserve">Пасічна І.А. </w:t>
      </w:r>
      <w:r w:rsidRPr="00010275"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Pr="00010275">
        <w:rPr>
          <w:rFonts w:ascii="Times New Roman" w:hAnsi="Times New Roman"/>
          <w:sz w:val="28"/>
          <w:szCs w:val="28"/>
          <w:lang w:val="uk-UA" w:eastAsia="uk-UA"/>
        </w:rPr>
        <w:t xml:space="preserve">заступник директора з навчально-виховної роботи </w:t>
      </w:r>
    </w:p>
    <w:p w:rsidR="0003334C" w:rsidRPr="00010275" w:rsidRDefault="0003334C" w:rsidP="00A905F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10275">
        <w:rPr>
          <w:rFonts w:ascii="Times New Roman" w:hAnsi="Times New Roman"/>
          <w:sz w:val="28"/>
          <w:szCs w:val="28"/>
          <w:lang w:val="uk-UA" w:eastAsia="uk-UA"/>
        </w:rPr>
        <w:t>Цимбал С.М. – заступник  директора  з  виховної  роботи</w:t>
      </w:r>
    </w:p>
    <w:p w:rsidR="0003334C" w:rsidRPr="00010275" w:rsidRDefault="0003334C" w:rsidP="00A905F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10275">
        <w:rPr>
          <w:rFonts w:ascii="Times New Roman" w:hAnsi="Times New Roman"/>
          <w:sz w:val="28"/>
          <w:szCs w:val="28"/>
          <w:lang w:val="uk-UA" w:eastAsia="uk-UA"/>
        </w:rPr>
        <w:t xml:space="preserve">Передрій В.С. </w:t>
      </w:r>
      <w:r w:rsidRPr="00010275"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Pr="00010275">
        <w:rPr>
          <w:rFonts w:ascii="Times New Roman" w:hAnsi="Times New Roman"/>
          <w:sz w:val="28"/>
          <w:szCs w:val="28"/>
          <w:lang w:val="uk-UA" w:eastAsia="uk-UA"/>
        </w:rPr>
        <w:t xml:space="preserve">соціальний педагог </w:t>
      </w:r>
    </w:p>
    <w:p w:rsidR="0003334C" w:rsidRPr="00010275" w:rsidRDefault="0003334C" w:rsidP="00A905F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10275">
        <w:rPr>
          <w:rFonts w:ascii="Times New Roman" w:hAnsi="Times New Roman"/>
          <w:sz w:val="28"/>
          <w:szCs w:val="28"/>
          <w:lang w:val="uk-UA" w:eastAsia="uk-UA"/>
        </w:rPr>
        <w:t xml:space="preserve">Кравченко О.В. </w:t>
      </w:r>
      <w:r w:rsidRPr="00010275"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Pr="00010275">
        <w:rPr>
          <w:rFonts w:ascii="Times New Roman" w:hAnsi="Times New Roman"/>
          <w:sz w:val="28"/>
          <w:szCs w:val="28"/>
          <w:lang w:val="uk-UA" w:eastAsia="uk-UA"/>
        </w:rPr>
        <w:t>практичний психолог</w:t>
      </w:r>
    </w:p>
    <w:p w:rsidR="0003334C" w:rsidRPr="00010275" w:rsidRDefault="0003334C" w:rsidP="00A905F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10275">
        <w:rPr>
          <w:rFonts w:ascii="Times New Roman" w:hAnsi="Times New Roman"/>
          <w:sz w:val="28"/>
          <w:szCs w:val="28"/>
          <w:lang w:val="uk-UA" w:eastAsia="ru-RU"/>
        </w:rPr>
        <w:t>Залучити до роботи Ради профілактики:</w:t>
      </w:r>
    </w:p>
    <w:p w:rsidR="0003334C" w:rsidRPr="00010275" w:rsidRDefault="0003334C" w:rsidP="00A905F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 w:rsidRPr="00010275">
        <w:rPr>
          <w:rFonts w:ascii="Times New Roman" w:hAnsi="Times New Roman"/>
          <w:sz w:val="28"/>
          <w:szCs w:val="28"/>
          <w:lang w:val="uk-UA" w:eastAsia="uk-UA"/>
        </w:rPr>
        <w:t>членів батьківського комітету школи;</w:t>
      </w:r>
    </w:p>
    <w:p w:rsidR="0003334C" w:rsidRPr="00010275" w:rsidRDefault="0003334C" w:rsidP="00A905F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 w:rsidRPr="00010275">
        <w:rPr>
          <w:rFonts w:ascii="Times New Roman" w:hAnsi="Times New Roman"/>
          <w:sz w:val="28"/>
          <w:szCs w:val="28"/>
          <w:lang w:val="uk-UA" w:eastAsia="uk-UA"/>
        </w:rPr>
        <w:t>учителів, класних керівників та класово дів школи;</w:t>
      </w:r>
    </w:p>
    <w:p w:rsidR="0003334C" w:rsidRPr="00010275" w:rsidRDefault="0003334C" w:rsidP="00A905F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 w:rsidRPr="00010275">
        <w:rPr>
          <w:rFonts w:ascii="Times New Roman" w:hAnsi="Times New Roman"/>
          <w:sz w:val="28"/>
          <w:szCs w:val="28"/>
          <w:lang w:val="uk-UA" w:eastAsia="uk-UA"/>
        </w:rPr>
        <w:t>осіб, які мають певну компетенцію.</w:t>
      </w:r>
    </w:p>
    <w:p w:rsidR="0003334C" w:rsidRPr="00010275" w:rsidRDefault="0003334C" w:rsidP="00A905F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3. </w:t>
      </w:r>
      <w:r w:rsidRPr="00010275">
        <w:rPr>
          <w:rFonts w:ascii="Times New Roman" w:hAnsi="Times New Roman"/>
          <w:sz w:val="28"/>
          <w:szCs w:val="28"/>
          <w:lang w:val="uk-UA" w:eastAsia="uk-UA"/>
        </w:rPr>
        <w:t>Проводити Раду профілактики кожний останній четвер місяця та за потребою.</w:t>
      </w:r>
    </w:p>
    <w:p w:rsidR="0003334C" w:rsidRDefault="0003334C" w:rsidP="00A905F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03334C" w:rsidRDefault="0003334C" w:rsidP="00010275">
      <w:pPr>
        <w:pStyle w:val="NoSpacing"/>
        <w:spacing w:line="276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</w:t>
      </w:r>
    </w:p>
    <w:p w:rsidR="0003334C" w:rsidRPr="00010275" w:rsidRDefault="0003334C" w:rsidP="00A905FA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4. </w:t>
      </w:r>
      <w:r w:rsidRPr="00010275">
        <w:rPr>
          <w:rFonts w:ascii="Times New Roman" w:hAnsi="Times New Roman"/>
          <w:sz w:val="28"/>
          <w:szCs w:val="28"/>
          <w:lang w:val="uk-UA" w:eastAsia="uk-UA"/>
        </w:rPr>
        <w:t>Контроль за виконанням даного наказу покласти заступника директора з ВР Цимбал С.М.</w:t>
      </w:r>
    </w:p>
    <w:p w:rsidR="0003334C" w:rsidRDefault="0003334C" w:rsidP="00A905FA">
      <w:pPr>
        <w:spacing w:after="0"/>
        <w:jc w:val="both"/>
        <w:rPr>
          <w:rFonts w:ascii="Times New Roman" w:hAnsi="Times New Roman" w:cs="Arial"/>
          <w:sz w:val="28"/>
          <w:szCs w:val="28"/>
          <w:lang w:val="uk-UA" w:eastAsia="ru-RU"/>
        </w:rPr>
      </w:pPr>
    </w:p>
    <w:p w:rsidR="0003334C" w:rsidRPr="00010275" w:rsidRDefault="0003334C" w:rsidP="005438AC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  <w:lang w:val="uk-UA" w:eastAsia="ru-RU"/>
        </w:rPr>
      </w:pPr>
      <w:r w:rsidRPr="00010275">
        <w:rPr>
          <w:rFonts w:ascii="Times New Roman" w:hAnsi="Times New Roman" w:cs="Arial"/>
          <w:sz w:val="28"/>
          <w:szCs w:val="28"/>
          <w:lang w:val="uk-UA" w:eastAsia="ru-RU"/>
        </w:rPr>
        <w:t xml:space="preserve">Директор                                                   </w:t>
      </w:r>
      <w:r>
        <w:rPr>
          <w:rFonts w:ascii="Times New Roman" w:hAnsi="Times New Roman" w:cs="Arial"/>
          <w:sz w:val="28"/>
          <w:szCs w:val="28"/>
          <w:lang w:val="uk-UA" w:eastAsia="ru-RU"/>
        </w:rPr>
        <w:t xml:space="preserve">                                           </w:t>
      </w:r>
      <w:r w:rsidRPr="00010275">
        <w:rPr>
          <w:rFonts w:ascii="Times New Roman" w:hAnsi="Times New Roman" w:cs="Arial"/>
          <w:sz w:val="28"/>
          <w:szCs w:val="28"/>
          <w:lang w:val="uk-UA" w:eastAsia="ru-RU"/>
        </w:rPr>
        <w:t>Л.П.Кравченко</w:t>
      </w:r>
    </w:p>
    <w:p w:rsidR="0003334C" w:rsidRPr="00010275" w:rsidRDefault="0003334C" w:rsidP="005438AC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  <w:lang w:val="uk-UA" w:eastAsia="ru-RU"/>
        </w:rPr>
      </w:pPr>
      <w:r w:rsidRPr="00010275">
        <w:rPr>
          <w:rFonts w:ascii="Times New Roman" w:hAnsi="Times New Roman" w:cs="Arial"/>
          <w:sz w:val="28"/>
          <w:szCs w:val="28"/>
          <w:lang w:val="uk-UA" w:eastAsia="ru-RU"/>
        </w:rPr>
        <w:t>З наказом ознайомлені:</w:t>
      </w:r>
    </w:p>
    <w:p w:rsidR="0003334C" w:rsidRPr="005438AC" w:rsidRDefault="0003334C" w:rsidP="008305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30585">
        <w:rPr>
          <w:rFonts w:ascii="Times New Roman" w:hAnsi="Times New Roman"/>
          <w:sz w:val="28"/>
          <w:szCs w:val="28"/>
          <w:lang w:val="uk-UA"/>
        </w:rPr>
        <w:t xml:space="preserve">___________________ </w:t>
      </w:r>
      <w:r>
        <w:rPr>
          <w:rFonts w:ascii="Times New Roman" w:hAnsi="Times New Roman"/>
          <w:sz w:val="28"/>
          <w:szCs w:val="28"/>
          <w:lang w:val="uk-UA"/>
        </w:rPr>
        <w:t>С.М.Цимбал</w:t>
      </w:r>
    </w:p>
    <w:p w:rsidR="0003334C" w:rsidRPr="00830585" w:rsidRDefault="0003334C" w:rsidP="008305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30585">
        <w:rPr>
          <w:rFonts w:ascii="Times New Roman" w:hAnsi="Times New Roman"/>
          <w:sz w:val="28"/>
          <w:szCs w:val="28"/>
          <w:lang w:val="uk-UA"/>
        </w:rPr>
        <w:t>«___»______________</w:t>
      </w:r>
    </w:p>
    <w:p w:rsidR="0003334C" w:rsidRPr="005438AC" w:rsidRDefault="0003334C" w:rsidP="005438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438AC">
        <w:rPr>
          <w:rFonts w:ascii="Times New Roman" w:hAnsi="Times New Roman"/>
          <w:sz w:val="28"/>
          <w:szCs w:val="28"/>
          <w:lang w:val="uk-UA"/>
        </w:rPr>
        <w:t xml:space="preserve">___________________ </w:t>
      </w:r>
      <w:r>
        <w:rPr>
          <w:rFonts w:ascii="Times New Roman" w:hAnsi="Times New Roman"/>
          <w:sz w:val="28"/>
          <w:szCs w:val="28"/>
          <w:lang w:val="uk-UA"/>
        </w:rPr>
        <w:t>Л.А.Козаренко</w:t>
      </w:r>
    </w:p>
    <w:p w:rsidR="0003334C" w:rsidRPr="005438AC" w:rsidRDefault="0003334C" w:rsidP="005438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438AC">
        <w:rPr>
          <w:rFonts w:ascii="Times New Roman" w:hAnsi="Times New Roman"/>
          <w:sz w:val="28"/>
          <w:szCs w:val="28"/>
          <w:lang w:val="uk-UA"/>
        </w:rPr>
        <w:t>«___»______________</w:t>
      </w:r>
    </w:p>
    <w:p w:rsidR="0003334C" w:rsidRPr="005438AC" w:rsidRDefault="0003334C" w:rsidP="005438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438AC">
        <w:rPr>
          <w:rFonts w:ascii="Times New Roman" w:hAnsi="Times New Roman"/>
          <w:sz w:val="28"/>
          <w:szCs w:val="28"/>
          <w:lang w:val="uk-UA"/>
        </w:rPr>
        <w:t>___________________ І.А.Пасічна</w:t>
      </w:r>
    </w:p>
    <w:p w:rsidR="0003334C" w:rsidRPr="00830585" w:rsidRDefault="0003334C" w:rsidP="005438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30585">
        <w:rPr>
          <w:rFonts w:ascii="Times New Roman" w:hAnsi="Times New Roman"/>
          <w:sz w:val="28"/>
          <w:szCs w:val="28"/>
          <w:lang w:val="uk-UA"/>
        </w:rPr>
        <w:t>«___»______________</w:t>
      </w:r>
    </w:p>
    <w:p w:rsidR="0003334C" w:rsidRPr="005438AC" w:rsidRDefault="0003334C" w:rsidP="005438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30585">
        <w:rPr>
          <w:rFonts w:ascii="Times New Roman" w:hAnsi="Times New Roman"/>
          <w:sz w:val="28"/>
          <w:szCs w:val="28"/>
          <w:lang w:val="uk-UA"/>
        </w:rPr>
        <w:t xml:space="preserve">___________________ </w:t>
      </w:r>
      <w:r>
        <w:rPr>
          <w:rFonts w:ascii="Times New Roman" w:hAnsi="Times New Roman"/>
          <w:sz w:val="28"/>
          <w:szCs w:val="28"/>
          <w:lang w:val="uk-UA"/>
        </w:rPr>
        <w:t>В.С.Передрій</w:t>
      </w:r>
    </w:p>
    <w:p w:rsidR="0003334C" w:rsidRPr="00834898" w:rsidRDefault="0003334C" w:rsidP="005438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4898">
        <w:rPr>
          <w:rFonts w:ascii="Times New Roman" w:hAnsi="Times New Roman"/>
          <w:sz w:val="28"/>
          <w:szCs w:val="28"/>
        </w:rPr>
        <w:t>«___»______________</w:t>
      </w:r>
    </w:p>
    <w:p w:rsidR="0003334C" w:rsidRPr="005438AC" w:rsidRDefault="0003334C" w:rsidP="005438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34898">
        <w:rPr>
          <w:rFonts w:ascii="Times New Roman" w:hAnsi="Times New Roman"/>
          <w:sz w:val="28"/>
          <w:szCs w:val="28"/>
        </w:rPr>
        <w:t xml:space="preserve">___________________ </w:t>
      </w:r>
      <w:r>
        <w:rPr>
          <w:rFonts w:ascii="Times New Roman" w:hAnsi="Times New Roman"/>
          <w:sz w:val="28"/>
          <w:szCs w:val="28"/>
          <w:lang w:val="uk-UA"/>
        </w:rPr>
        <w:t>О.В.Кравченко</w:t>
      </w:r>
    </w:p>
    <w:p w:rsidR="0003334C" w:rsidRPr="00834898" w:rsidRDefault="0003334C" w:rsidP="005438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4898">
        <w:rPr>
          <w:rFonts w:ascii="Times New Roman" w:hAnsi="Times New Roman"/>
          <w:sz w:val="28"/>
          <w:szCs w:val="28"/>
        </w:rPr>
        <w:t>«___»______________</w:t>
      </w:r>
    </w:p>
    <w:p w:rsidR="0003334C" w:rsidRPr="00F57FE4" w:rsidRDefault="0003334C" w:rsidP="0037792B">
      <w:pPr>
        <w:spacing w:after="0"/>
        <w:jc w:val="both"/>
        <w:rPr>
          <w:rFonts w:ascii="Times New Roman" w:hAnsi="Times New Roman" w:cs="Arial"/>
          <w:sz w:val="24"/>
          <w:szCs w:val="24"/>
          <w:lang w:val="uk-UA" w:eastAsia="ru-RU"/>
        </w:rPr>
      </w:pPr>
    </w:p>
    <w:p w:rsidR="0003334C" w:rsidRPr="00FF06D3" w:rsidRDefault="0003334C" w:rsidP="00A905FA">
      <w:pPr>
        <w:spacing w:after="0" w:line="240" w:lineRule="auto"/>
        <w:ind w:left="360"/>
        <w:jc w:val="both"/>
        <w:rPr>
          <w:rFonts w:ascii="Times New Roman" w:hAnsi="Times New Roman" w:cs="Arial"/>
          <w:sz w:val="24"/>
          <w:szCs w:val="24"/>
          <w:lang w:val="uk-UA" w:eastAsia="ru-RU"/>
        </w:rPr>
      </w:pPr>
      <w:bookmarkStart w:id="0" w:name="_GoBack"/>
      <w:bookmarkEnd w:id="0"/>
    </w:p>
    <w:p w:rsidR="0003334C" w:rsidRPr="00A905FA" w:rsidRDefault="0003334C" w:rsidP="00A905F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3334C" w:rsidRPr="00A905FA" w:rsidRDefault="0003334C" w:rsidP="00A905FA">
      <w:pPr>
        <w:spacing w:after="0"/>
        <w:jc w:val="both"/>
        <w:rPr>
          <w:rFonts w:ascii="Times New Roman" w:hAnsi="Times New Roman" w:cs="Arial"/>
          <w:sz w:val="24"/>
          <w:szCs w:val="24"/>
          <w:lang w:val="uk-UA" w:eastAsia="ru-RU"/>
        </w:rPr>
      </w:pPr>
    </w:p>
    <w:p w:rsidR="0003334C" w:rsidRPr="00FF06D3" w:rsidRDefault="0003334C" w:rsidP="00A905FA">
      <w:pPr>
        <w:spacing w:after="0"/>
        <w:ind w:firstLine="851"/>
        <w:jc w:val="both"/>
        <w:rPr>
          <w:rFonts w:ascii="Times New Roman" w:hAnsi="Times New Roman" w:cs="Arial"/>
          <w:sz w:val="24"/>
          <w:szCs w:val="24"/>
          <w:lang w:val="uk-UA" w:eastAsia="ru-RU"/>
        </w:rPr>
      </w:pPr>
    </w:p>
    <w:p w:rsidR="0003334C" w:rsidRPr="00A905FA" w:rsidRDefault="0003334C">
      <w:pPr>
        <w:rPr>
          <w:lang w:val="uk-UA"/>
        </w:rPr>
      </w:pPr>
    </w:p>
    <w:sectPr w:rsidR="0003334C" w:rsidRPr="00A905FA" w:rsidSect="0001027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629020"/>
    <w:lvl w:ilvl="0">
      <w:numFmt w:val="bullet"/>
      <w:lvlText w:val="*"/>
      <w:lvlJc w:val="left"/>
    </w:lvl>
  </w:abstractNum>
  <w:abstractNum w:abstractNumId="1">
    <w:nsid w:val="41B16785"/>
    <w:multiLevelType w:val="singleLevel"/>
    <w:tmpl w:val="58F63778"/>
    <w:lvl w:ilvl="0">
      <w:start w:val="3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2E7"/>
    <w:rsid w:val="00010275"/>
    <w:rsid w:val="0003334C"/>
    <w:rsid w:val="0005776A"/>
    <w:rsid w:val="00101062"/>
    <w:rsid w:val="0020667E"/>
    <w:rsid w:val="00361D79"/>
    <w:rsid w:val="0037792B"/>
    <w:rsid w:val="004B6794"/>
    <w:rsid w:val="005438AC"/>
    <w:rsid w:val="007019A6"/>
    <w:rsid w:val="007512A2"/>
    <w:rsid w:val="007A6986"/>
    <w:rsid w:val="008128B5"/>
    <w:rsid w:val="00830585"/>
    <w:rsid w:val="00834898"/>
    <w:rsid w:val="00A56110"/>
    <w:rsid w:val="00A905FA"/>
    <w:rsid w:val="00AA395C"/>
    <w:rsid w:val="00AB7349"/>
    <w:rsid w:val="00BB4DD7"/>
    <w:rsid w:val="00BD3F74"/>
    <w:rsid w:val="00BE22E7"/>
    <w:rsid w:val="00F57FE4"/>
    <w:rsid w:val="00F73A07"/>
    <w:rsid w:val="00FF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05F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905F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%20school2@meta.u&#107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270</Words>
  <Characters>1544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7</cp:revision>
  <cp:lastPrinted>2017-09-08T11:14:00Z</cp:lastPrinted>
  <dcterms:created xsi:type="dcterms:W3CDTF">2015-09-02T18:19:00Z</dcterms:created>
  <dcterms:modified xsi:type="dcterms:W3CDTF">2017-09-08T11:14:00Z</dcterms:modified>
</cp:coreProperties>
</file>