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727"/>
        <w:gridCol w:w="9347"/>
        <w:gridCol w:w="2693"/>
      </w:tblGrid>
      <w:tr w:rsidR="00EC3ADE" w:rsidRPr="00326851" w:rsidTr="00397C64">
        <w:tc>
          <w:tcPr>
            <w:tcW w:w="792" w:type="dxa"/>
          </w:tcPr>
          <w:p w:rsidR="00EC3ADE" w:rsidRPr="001C4B1F" w:rsidRDefault="00EC3ADE" w:rsidP="00326851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1C4B1F">
              <w:rPr>
                <w:rFonts w:ascii="Times New Roman" w:hAnsi="Times New Roman"/>
                <w:szCs w:val="18"/>
              </w:rPr>
              <w:t>Клас</w:t>
            </w:r>
          </w:p>
        </w:tc>
        <w:tc>
          <w:tcPr>
            <w:tcW w:w="2727" w:type="dxa"/>
          </w:tcPr>
          <w:p w:rsidR="00EC3ADE" w:rsidRPr="001C4B1F" w:rsidRDefault="00EC3ADE" w:rsidP="00326851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1C4B1F">
              <w:rPr>
                <w:rFonts w:ascii="Times New Roman" w:hAnsi="Times New Roman"/>
                <w:szCs w:val="18"/>
              </w:rPr>
              <w:t>ПІБ кл. керівника</w:t>
            </w:r>
          </w:p>
        </w:tc>
        <w:tc>
          <w:tcPr>
            <w:tcW w:w="9347" w:type="dxa"/>
          </w:tcPr>
          <w:p w:rsidR="00EC3ADE" w:rsidRPr="001C4B1F" w:rsidRDefault="00EC3ADE" w:rsidP="00326851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1C4B1F">
              <w:rPr>
                <w:rFonts w:ascii="Times New Roman" w:hAnsi="Times New Roman"/>
                <w:szCs w:val="18"/>
              </w:rPr>
              <w:t>ПІБ батьків</w:t>
            </w:r>
          </w:p>
        </w:tc>
        <w:tc>
          <w:tcPr>
            <w:tcW w:w="2693" w:type="dxa"/>
          </w:tcPr>
          <w:p w:rsidR="00EC3ADE" w:rsidRPr="001C4B1F" w:rsidRDefault="00EC3ADE" w:rsidP="00326851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1C4B1F">
              <w:rPr>
                <w:rFonts w:ascii="Times New Roman" w:hAnsi="Times New Roman"/>
                <w:szCs w:val="18"/>
              </w:rPr>
              <w:t>Номер телефону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Коцюба Н. В.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Косар Наталія Олександрівна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Санєєва Оксана Володимирівна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0673659105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0678670939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Ткач Л. І.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Чичилівська Світлана Юріївна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Борщевська Лариса Василівна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0978331477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0960015239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1-І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Іщенко Л. М.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Коренюк А.О.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Артемова Ольга Володимирівна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0983830851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0973429272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Найдюк Н.В.</w:t>
            </w:r>
          </w:p>
        </w:tc>
        <w:tc>
          <w:tcPr>
            <w:tcW w:w="9347" w:type="dxa"/>
          </w:tcPr>
          <w:p w:rsidR="00EC3ADE" w:rsidRPr="005C05F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Даценко</w:t>
            </w:r>
            <w:r w:rsidRPr="005C0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Катерина Василівна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Черепаха Інна Віталіївна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</w:p>
        </w:tc>
      </w:tr>
      <w:tr w:rsidR="00EC3ADE" w:rsidRPr="00326851" w:rsidTr="00397C64">
        <w:tc>
          <w:tcPr>
            <w:tcW w:w="792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Бойченко Л.Б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Панасенко Олена Віталіївна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Бригинець Наталія Лернідівна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0979115320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0676868589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-В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Підгородецька Н.Й.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Сон Жанна Олександрівна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Жук Тетяна Олегівна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0988311425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0672035178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Березовська Т. О.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 xml:space="preserve">Лисинюк Алла Олександрівна 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Борейко Ярослав Олександрович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0685198188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0989199333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Дзюбенко Н.С.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 xml:space="preserve">Хворостейко Зоя Олександрівна 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 xml:space="preserve">Бабійчук Анна Юріївна 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Алергуш Оксана Вікторівна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0672808404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0962648864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</w:t>
            </w:r>
            <w:r>
              <w:rPr>
                <w:rFonts w:ascii="Times New Roman" w:hAnsi="Times New Roman"/>
                <w:sz w:val="28"/>
                <w:szCs w:val="18"/>
              </w:rPr>
              <w:t>682730056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-М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Онофрійчук О. М.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  <w:lang w:val="ru-RU"/>
              </w:rPr>
            </w:pPr>
            <w:r w:rsidRPr="00326851">
              <w:rPr>
                <w:rFonts w:ascii="Times New Roman" w:hAnsi="Times New Roman"/>
                <w:sz w:val="28"/>
                <w:szCs w:val="18"/>
                <w:lang w:val="ru-RU"/>
              </w:rPr>
              <w:t>Костишина Людмила Миколаївна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  <w:lang w:val="ru-RU"/>
              </w:rPr>
            </w:pPr>
            <w:r>
              <w:rPr>
                <w:rFonts w:ascii="Times New Roman" w:hAnsi="Times New Roman"/>
                <w:sz w:val="28"/>
                <w:szCs w:val="18"/>
                <w:lang w:val="ru-RU"/>
              </w:rPr>
              <w:t>Короташ Наталія Миколаївна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  <w:lang w:val="ru-RU"/>
              </w:rPr>
            </w:pPr>
            <w:r w:rsidRPr="00326851">
              <w:rPr>
                <w:rFonts w:ascii="Times New Roman" w:hAnsi="Times New Roman"/>
                <w:sz w:val="28"/>
                <w:szCs w:val="18"/>
                <w:lang w:val="ru-RU"/>
              </w:rPr>
              <w:t>0974651765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  <w:lang w:val="ru-RU"/>
              </w:rPr>
              <w:t>0982054210</w:t>
            </w:r>
          </w:p>
        </w:tc>
      </w:tr>
      <w:tr w:rsidR="00EC3ADE" w:rsidRPr="00326851" w:rsidTr="00397C64">
        <w:trPr>
          <w:trHeight w:val="536"/>
        </w:trPr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4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Мігур Л.О.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Заікіна Оксана Миколаївна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 xml:space="preserve">Гричина Олена </w:t>
            </w:r>
            <w:r>
              <w:rPr>
                <w:rFonts w:ascii="Times New Roman" w:hAnsi="Times New Roman"/>
                <w:sz w:val="28"/>
                <w:szCs w:val="18"/>
              </w:rPr>
              <w:t>Борисівна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0677558204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0976933048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4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Осадча Л.В.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Ставнича Оксана Олегівна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Діденко Тетяна Григорівна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0973859413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0975029193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4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-В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Дзюменко Г.В.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Робочий Микола Костянтинович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Борова Тетяна Олексіївна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Драч Світлана Вікторівна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0969933665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0976362806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0963098450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5-А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Бурчак Н.Б.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Митник Людмила Михайлівна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Рижа Ірина Вікторівна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Барабаш Наталія Іванівна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0962635729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0969744260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5-Б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Крещук Т.П.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Нагірна Ольга Сергіївна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Кулик Наталя Володимирівна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0677576593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0975548300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5-В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Нагайчук М.А.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Микитюк Людмила Василівна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Черідніченко Марина Василівна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0970862429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6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Усатюк О.Я.</w:t>
            </w:r>
          </w:p>
        </w:tc>
        <w:tc>
          <w:tcPr>
            <w:tcW w:w="9347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Кіліміченко Наталія Вікторівна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Неукрита Наталя Миколаївна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0982742939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0974678324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6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Мислюк А.Д.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Губніцький Віталій Анатолійович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Гаврилюк Катерина Володимирівна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Олійник Аліна Володимирівна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0961826957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0982079724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7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Пилипишина Н. М.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Шевчук Леся Петрівна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Крещенецька Жанна Андріївна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0976823570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0984590942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7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Сокур О.В.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Паримська Ірина Василівна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Довгань Оксана Юріївна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0674739404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0972477023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8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Гуць Л.Г.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Ступак  Лариса Степанівна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0975877664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8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Желєзна В.О.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Шекір Надія Леонідівна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 xml:space="preserve">Рога 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 xml:space="preserve"> Ірина Миколаївна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0964599511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0687545120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Жучкова О.Г.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Поїзд Олена Володимирівна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Романюк Ірина Володимирівна</w:t>
            </w:r>
          </w:p>
        </w:tc>
        <w:tc>
          <w:tcPr>
            <w:tcW w:w="2693" w:type="dxa"/>
          </w:tcPr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0967172430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0961682908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Сивак Л. В.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Гайдай Тетяна Вікторівна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Мельник Людмила Григорівна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0965558950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0674787148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</w:t>
            </w:r>
            <w:r w:rsidRPr="00326851">
              <w:rPr>
                <w:rFonts w:ascii="Times New Roman" w:hAnsi="Times New Roman"/>
                <w:sz w:val="28"/>
                <w:szCs w:val="18"/>
              </w:rPr>
              <w:t>-В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Розношенська О. П.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Гостюмінська Олена Володимирівна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Мелях Ольга Сергіївна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0975742463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0961361583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 xml:space="preserve">10 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Калиндрузь Л. М.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Сологуб Оксана Олександрівна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Янковенко Тетяна Василівна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Тригубенко Людмила Петрівна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2-28-28</w:t>
            </w:r>
          </w:p>
          <w:p w:rsidR="00EC3ADE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098709052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1C4B1F">
              <w:rPr>
                <w:rFonts w:ascii="Times New Roman" w:hAnsi="Times New Roman"/>
                <w:sz w:val="28"/>
                <w:szCs w:val="18"/>
              </w:rPr>
              <w:t>0986091949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11-А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Кравченко М. В.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Лукінська Валентина Анатоліївна</w:t>
            </w:r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0677022917</w:t>
            </w:r>
          </w:p>
        </w:tc>
      </w:tr>
      <w:tr w:rsidR="00EC3ADE" w:rsidRPr="00326851" w:rsidTr="00397C64">
        <w:tc>
          <w:tcPr>
            <w:tcW w:w="792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11</w:t>
            </w:r>
            <w:r>
              <w:rPr>
                <w:rFonts w:ascii="Times New Roman" w:hAnsi="Times New Roman"/>
                <w:sz w:val="28"/>
                <w:szCs w:val="18"/>
              </w:rPr>
              <w:t>-Б</w:t>
            </w:r>
          </w:p>
        </w:tc>
        <w:tc>
          <w:tcPr>
            <w:tcW w:w="272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Нагірич І.Ю.</w:t>
            </w:r>
          </w:p>
        </w:tc>
        <w:tc>
          <w:tcPr>
            <w:tcW w:w="9347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Сидорчук Сергій Миколайович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Кучай Оксана Дмитрівна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 w:rsidRPr="00326851">
              <w:rPr>
                <w:rFonts w:ascii="Times New Roman" w:hAnsi="Times New Roman"/>
                <w:sz w:val="28"/>
                <w:szCs w:val="18"/>
              </w:rPr>
              <w:t>0671403272</w:t>
            </w:r>
          </w:p>
          <w:p w:rsidR="00EC3ADE" w:rsidRPr="00326851" w:rsidRDefault="00EC3ADE" w:rsidP="005F5213">
            <w:pPr>
              <w:pStyle w:val="NoSpacing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0671767707</w:t>
            </w:r>
          </w:p>
        </w:tc>
      </w:tr>
    </w:tbl>
    <w:p w:rsidR="00EC3ADE" w:rsidRPr="00326851" w:rsidRDefault="00EC3ADE" w:rsidP="00811FF9">
      <w:pPr>
        <w:pStyle w:val="NoSpacing"/>
        <w:rPr>
          <w:rFonts w:ascii="Times New Roman" w:hAnsi="Times New Roman"/>
          <w:sz w:val="18"/>
          <w:szCs w:val="18"/>
          <w:lang w:val="ru-RU"/>
        </w:rPr>
      </w:pPr>
    </w:p>
    <w:sectPr w:rsidR="00EC3ADE" w:rsidRPr="00326851" w:rsidSect="00EB7372">
      <w:pgSz w:w="16838" w:h="11906" w:orient="landscape"/>
      <w:pgMar w:top="850" w:right="3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15B"/>
    <w:multiLevelType w:val="hybridMultilevel"/>
    <w:tmpl w:val="514401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6223A"/>
    <w:multiLevelType w:val="hybridMultilevel"/>
    <w:tmpl w:val="547811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466E8"/>
    <w:multiLevelType w:val="hybridMultilevel"/>
    <w:tmpl w:val="6B7CCB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C36C8D"/>
    <w:multiLevelType w:val="hybridMultilevel"/>
    <w:tmpl w:val="A3D00A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03"/>
    <w:rsid w:val="0000011D"/>
    <w:rsid w:val="00000DB6"/>
    <w:rsid w:val="00001EAA"/>
    <w:rsid w:val="00001FB3"/>
    <w:rsid w:val="000038BD"/>
    <w:rsid w:val="00003F98"/>
    <w:rsid w:val="00006528"/>
    <w:rsid w:val="00006F42"/>
    <w:rsid w:val="00007506"/>
    <w:rsid w:val="00007DA2"/>
    <w:rsid w:val="00007DBB"/>
    <w:rsid w:val="000108B2"/>
    <w:rsid w:val="00010C38"/>
    <w:rsid w:val="00011B97"/>
    <w:rsid w:val="00011BF8"/>
    <w:rsid w:val="00011D1B"/>
    <w:rsid w:val="000128C8"/>
    <w:rsid w:val="000130C7"/>
    <w:rsid w:val="000137E2"/>
    <w:rsid w:val="0001382C"/>
    <w:rsid w:val="00014315"/>
    <w:rsid w:val="00014F37"/>
    <w:rsid w:val="00016373"/>
    <w:rsid w:val="00016E0E"/>
    <w:rsid w:val="00020686"/>
    <w:rsid w:val="00022C46"/>
    <w:rsid w:val="00024C4B"/>
    <w:rsid w:val="00025528"/>
    <w:rsid w:val="000267D7"/>
    <w:rsid w:val="00026D68"/>
    <w:rsid w:val="000270F5"/>
    <w:rsid w:val="000278F3"/>
    <w:rsid w:val="00027C2B"/>
    <w:rsid w:val="00027C69"/>
    <w:rsid w:val="00030DBA"/>
    <w:rsid w:val="0003177C"/>
    <w:rsid w:val="0003216C"/>
    <w:rsid w:val="00032B7A"/>
    <w:rsid w:val="00034897"/>
    <w:rsid w:val="00035080"/>
    <w:rsid w:val="00035708"/>
    <w:rsid w:val="00036060"/>
    <w:rsid w:val="00036244"/>
    <w:rsid w:val="0003674E"/>
    <w:rsid w:val="00037534"/>
    <w:rsid w:val="000376C9"/>
    <w:rsid w:val="000415F0"/>
    <w:rsid w:val="0004181C"/>
    <w:rsid w:val="0004224D"/>
    <w:rsid w:val="00042382"/>
    <w:rsid w:val="0004259D"/>
    <w:rsid w:val="00042C43"/>
    <w:rsid w:val="0004316B"/>
    <w:rsid w:val="000431F3"/>
    <w:rsid w:val="00043CB2"/>
    <w:rsid w:val="00044DC6"/>
    <w:rsid w:val="000453BD"/>
    <w:rsid w:val="00045488"/>
    <w:rsid w:val="00045A23"/>
    <w:rsid w:val="00045AF8"/>
    <w:rsid w:val="00046073"/>
    <w:rsid w:val="00046223"/>
    <w:rsid w:val="0004762B"/>
    <w:rsid w:val="00047717"/>
    <w:rsid w:val="00047EF2"/>
    <w:rsid w:val="00052A9D"/>
    <w:rsid w:val="00052EA3"/>
    <w:rsid w:val="0005332E"/>
    <w:rsid w:val="000535A2"/>
    <w:rsid w:val="000535FE"/>
    <w:rsid w:val="00053B30"/>
    <w:rsid w:val="0005479A"/>
    <w:rsid w:val="00056BDA"/>
    <w:rsid w:val="00056E58"/>
    <w:rsid w:val="00056FD0"/>
    <w:rsid w:val="00057981"/>
    <w:rsid w:val="00057A65"/>
    <w:rsid w:val="00060AD6"/>
    <w:rsid w:val="00060D94"/>
    <w:rsid w:val="0006175B"/>
    <w:rsid w:val="00061EA8"/>
    <w:rsid w:val="0006292C"/>
    <w:rsid w:val="0006319D"/>
    <w:rsid w:val="0006349C"/>
    <w:rsid w:val="00063F26"/>
    <w:rsid w:val="000643DC"/>
    <w:rsid w:val="00064459"/>
    <w:rsid w:val="000652F9"/>
    <w:rsid w:val="000659EA"/>
    <w:rsid w:val="000663CE"/>
    <w:rsid w:val="00066881"/>
    <w:rsid w:val="00067492"/>
    <w:rsid w:val="000675DD"/>
    <w:rsid w:val="0006775E"/>
    <w:rsid w:val="00067C07"/>
    <w:rsid w:val="000709F8"/>
    <w:rsid w:val="00071441"/>
    <w:rsid w:val="00072897"/>
    <w:rsid w:val="00072E2C"/>
    <w:rsid w:val="000741FA"/>
    <w:rsid w:val="00074F7F"/>
    <w:rsid w:val="00075651"/>
    <w:rsid w:val="00076372"/>
    <w:rsid w:val="00080792"/>
    <w:rsid w:val="0008080B"/>
    <w:rsid w:val="00081478"/>
    <w:rsid w:val="00082B62"/>
    <w:rsid w:val="00082C4E"/>
    <w:rsid w:val="00082F38"/>
    <w:rsid w:val="00083DC6"/>
    <w:rsid w:val="0008408C"/>
    <w:rsid w:val="00084895"/>
    <w:rsid w:val="00085254"/>
    <w:rsid w:val="00085E50"/>
    <w:rsid w:val="0008653B"/>
    <w:rsid w:val="0009106B"/>
    <w:rsid w:val="000918F6"/>
    <w:rsid w:val="000928BD"/>
    <w:rsid w:val="00093632"/>
    <w:rsid w:val="000942F7"/>
    <w:rsid w:val="00096688"/>
    <w:rsid w:val="00097491"/>
    <w:rsid w:val="000974B1"/>
    <w:rsid w:val="000974C9"/>
    <w:rsid w:val="000A2A76"/>
    <w:rsid w:val="000A4CF4"/>
    <w:rsid w:val="000A5313"/>
    <w:rsid w:val="000A6E52"/>
    <w:rsid w:val="000A74A1"/>
    <w:rsid w:val="000B05C1"/>
    <w:rsid w:val="000B0AFC"/>
    <w:rsid w:val="000B0C88"/>
    <w:rsid w:val="000B15B5"/>
    <w:rsid w:val="000B1C2F"/>
    <w:rsid w:val="000B1D1A"/>
    <w:rsid w:val="000B3EF5"/>
    <w:rsid w:val="000B4912"/>
    <w:rsid w:val="000B6771"/>
    <w:rsid w:val="000B71EC"/>
    <w:rsid w:val="000B7538"/>
    <w:rsid w:val="000C08DE"/>
    <w:rsid w:val="000C0DF7"/>
    <w:rsid w:val="000C1E24"/>
    <w:rsid w:val="000C2446"/>
    <w:rsid w:val="000C2458"/>
    <w:rsid w:val="000C2F22"/>
    <w:rsid w:val="000C3310"/>
    <w:rsid w:val="000C3B38"/>
    <w:rsid w:val="000C45D1"/>
    <w:rsid w:val="000C5552"/>
    <w:rsid w:val="000C56CD"/>
    <w:rsid w:val="000C6DCB"/>
    <w:rsid w:val="000C6ECB"/>
    <w:rsid w:val="000D0551"/>
    <w:rsid w:val="000D1707"/>
    <w:rsid w:val="000D3150"/>
    <w:rsid w:val="000D3435"/>
    <w:rsid w:val="000D3611"/>
    <w:rsid w:val="000D485D"/>
    <w:rsid w:val="000D49FA"/>
    <w:rsid w:val="000D4F3D"/>
    <w:rsid w:val="000D5F76"/>
    <w:rsid w:val="000D61E2"/>
    <w:rsid w:val="000D6E39"/>
    <w:rsid w:val="000D7351"/>
    <w:rsid w:val="000D7738"/>
    <w:rsid w:val="000E09A5"/>
    <w:rsid w:val="000E12E4"/>
    <w:rsid w:val="000E3A3B"/>
    <w:rsid w:val="000E43E8"/>
    <w:rsid w:val="000E5269"/>
    <w:rsid w:val="000E5370"/>
    <w:rsid w:val="000E5789"/>
    <w:rsid w:val="000E5FBA"/>
    <w:rsid w:val="000E6E26"/>
    <w:rsid w:val="000E7014"/>
    <w:rsid w:val="000E708C"/>
    <w:rsid w:val="000E78C7"/>
    <w:rsid w:val="000F022F"/>
    <w:rsid w:val="000F02AF"/>
    <w:rsid w:val="000F03D7"/>
    <w:rsid w:val="000F08E5"/>
    <w:rsid w:val="000F0D3F"/>
    <w:rsid w:val="000F0E22"/>
    <w:rsid w:val="000F0F03"/>
    <w:rsid w:val="000F140C"/>
    <w:rsid w:val="000F16A0"/>
    <w:rsid w:val="000F29BA"/>
    <w:rsid w:val="000F2A29"/>
    <w:rsid w:val="000F2D5E"/>
    <w:rsid w:val="000F2E0F"/>
    <w:rsid w:val="000F4D4C"/>
    <w:rsid w:val="000F58AD"/>
    <w:rsid w:val="000F58D2"/>
    <w:rsid w:val="00100FD6"/>
    <w:rsid w:val="00101596"/>
    <w:rsid w:val="001016AF"/>
    <w:rsid w:val="00102BD2"/>
    <w:rsid w:val="00102C6F"/>
    <w:rsid w:val="00103E7E"/>
    <w:rsid w:val="00104836"/>
    <w:rsid w:val="00105779"/>
    <w:rsid w:val="00105D54"/>
    <w:rsid w:val="00106088"/>
    <w:rsid w:val="001069EB"/>
    <w:rsid w:val="00106C07"/>
    <w:rsid w:val="00107575"/>
    <w:rsid w:val="0011036C"/>
    <w:rsid w:val="00111250"/>
    <w:rsid w:val="001112B2"/>
    <w:rsid w:val="00111436"/>
    <w:rsid w:val="00111EF3"/>
    <w:rsid w:val="00112B02"/>
    <w:rsid w:val="0011496D"/>
    <w:rsid w:val="00116798"/>
    <w:rsid w:val="00116F6D"/>
    <w:rsid w:val="0011789E"/>
    <w:rsid w:val="00117E0E"/>
    <w:rsid w:val="00120746"/>
    <w:rsid w:val="00121655"/>
    <w:rsid w:val="00121799"/>
    <w:rsid w:val="001225C2"/>
    <w:rsid w:val="001225D0"/>
    <w:rsid w:val="00123426"/>
    <w:rsid w:val="00123A12"/>
    <w:rsid w:val="00124D11"/>
    <w:rsid w:val="00124FEF"/>
    <w:rsid w:val="00125341"/>
    <w:rsid w:val="001265D6"/>
    <w:rsid w:val="001268EA"/>
    <w:rsid w:val="00127F2E"/>
    <w:rsid w:val="001301C6"/>
    <w:rsid w:val="00130299"/>
    <w:rsid w:val="00130CBE"/>
    <w:rsid w:val="0013323B"/>
    <w:rsid w:val="00133B22"/>
    <w:rsid w:val="00135195"/>
    <w:rsid w:val="00135B6D"/>
    <w:rsid w:val="001366E9"/>
    <w:rsid w:val="001367E2"/>
    <w:rsid w:val="00136D28"/>
    <w:rsid w:val="00137EC0"/>
    <w:rsid w:val="00140A12"/>
    <w:rsid w:val="00141027"/>
    <w:rsid w:val="0014166F"/>
    <w:rsid w:val="001421F9"/>
    <w:rsid w:val="00142A15"/>
    <w:rsid w:val="001435B0"/>
    <w:rsid w:val="00144172"/>
    <w:rsid w:val="001441A0"/>
    <w:rsid w:val="00145514"/>
    <w:rsid w:val="00145A09"/>
    <w:rsid w:val="001472A8"/>
    <w:rsid w:val="001503CE"/>
    <w:rsid w:val="001509D3"/>
    <w:rsid w:val="001511C0"/>
    <w:rsid w:val="00152214"/>
    <w:rsid w:val="00152415"/>
    <w:rsid w:val="001527C2"/>
    <w:rsid w:val="00152AD0"/>
    <w:rsid w:val="00152F40"/>
    <w:rsid w:val="001534FD"/>
    <w:rsid w:val="001540D8"/>
    <w:rsid w:val="00154DCC"/>
    <w:rsid w:val="00154F7F"/>
    <w:rsid w:val="00155042"/>
    <w:rsid w:val="00155499"/>
    <w:rsid w:val="001556F0"/>
    <w:rsid w:val="00156244"/>
    <w:rsid w:val="0015770D"/>
    <w:rsid w:val="001578E2"/>
    <w:rsid w:val="001601AF"/>
    <w:rsid w:val="001605C0"/>
    <w:rsid w:val="00160667"/>
    <w:rsid w:val="00161239"/>
    <w:rsid w:val="00161BC1"/>
    <w:rsid w:val="00162444"/>
    <w:rsid w:val="00162EBA"/>
    <w:rsid w:val="0016558B"/>
    <w:rsid w:val="00165C4F"/>
    <w:rsid w:val="00165D42"/>
    <w:rsid w:val="00165FFE"/>
    <w:rsid w:val="00166B61"/>
    <w:rsid w:val="00166C89"/>
    <w:rsid w:val="00167B00"/>
    <w:rsid w:val="00167E77"/>
    <w:rsid w:val="00170029"/>
    <w:rsid w:val="00170143"/>
    <w:rsid w:val="00170FCC"/>
    <w:rsid w:val="00170FF3"/>
    <w:rsid w:val="00171E66"/>
    <w:rsid w:val="00172206"/>
    <w:rsid w:val="001731CD"/>
    <w:rsid w:val="001740B4"/>
    <w:rsid w:val="001741B9"/>
    <w:rsid w:val="00174EBD"/>
    <w:rsid w:val="00175ABB"/>
    <w:rsid w:val="00175C32"/>
    <w:rsid w:val="001768E0"/>
    <w:rsid w:val="001770B8"/>
    <w:rsid w:val="001776B8"/>
    <w:rsid w:val="001800B6"/>
    <w:rsid w:val="0018029D"/>
    <w:rsid w:val="00180305"/>
    <w:rsid w:val="00181126"/>
    <w:rsid w:val="00181486"/>
    <w:rsid w:val="0018242E"/>
    <w:rsid w:val="0018313C"/>
    <w:rsid w:val="00183F52"/>
    <w:rsid w:val="00184229"/>
    <w:rsid w:val="00184746"/>
    <w:rsid w:val="00184D5D"/>
    <w:rsid w:val="0018672C"/>
    <w:rsid w:val="001879E2"/>
    <w:rsid w:val="00190C5C"/>
    <w:rsid w:val="0019184A"/>
    <w:rsid w:val="00191D12"/>
    <w:rsid w:val="00192893"/>
    <w:rsid w:val="00193516"/>
    <w:rsid w:val="0019467C"/>
    <w:rsid w:val="00194C2F"/>
    <w:rsid w:val="00195657"/>
    <w:rsid w:val="0019596B"/>
    <w:rsid w:val="00196912"/>
    <w:rsid w:val="00197142"/>
    <w:rsid w:val="00197335"/>
    <w:rsid w:val="001977B4"/>
    <w:rsid w:val="00197A99"/>
    <w:rsid w:val="00197C3D"/>
    <w:rsid w:val="001A065A"/>
    <w:rsid w:val="001A0849"/>
    <w:rsid w:val="001A2484"/>
    <w:rsid w:val="001A2720"/>
    <w:rsid w:val="001A368A"/>
    <w:rsid w:val="001A3A55"/>
    <w:rsid w:val="001A4CBC"/>
    <w:rsid w:val="001A4E39"/>
    <w:rsid w:val="001A546D"/>
    <w:rsid w:val="001A5E9C"/>
    <w:rsid w:val="001A6472"/>
    <w:rsid w:val="001A6661"/>
    <w:rsid w:val="001A6E81"/>
    <w:rsid w:val="001A6EA8"/>
    <w:rsid w:val="001A7CD8"/>
    <w:rsid w:val="001B0475"/>
    <w:rsid w:val="001B1BD3"/>
    <w:rsid w:val="001B26DB"/>
    <w:rsid w:val="001B2DF1"/>
    <w:rsid w:val="001B33F9"/>
    <w:rsid w:val="001B3B0E"/>
    <w:rsid w:val="001B47FE"/>
    <w:rsid w:val="001B52E4"/>
    <w:rsid w:val="001B5B7C"/>
    <w:rsid w:val="001B6089"/>
    <w:rsid w:val="001B69E1"/>
    <w:rsid w:val="001B6E80"/>
    <w:rsid w:val="001C0023"/>
    <w:rsid w:val="001C0733"/>
    <w:rsid w:val="001C1E5D"/>
    <w:rsid w:val="001C36B8"/>
    <w:rsid w:val="001C3D0D"/>
    <w:rsid w:val="001C411E"/>
    <w:rsid w:val="001C48FD"/>
    <w:rsid w:val="001C4B1F"/>
    <w:rsid w:val="001C4F07"/>
    <w:rsid w:val="001C6FAC"/>
    <w:rsid w:val="001D2510"/>
    <w:rsid w:val="001D2750"/>
    <w:rsid w:val="001D5A3F"/>
    <w:rsid w:val="001D624F"/>
    <w:rsid w:val="001E0D79"/>
    <w:rsid w:val="001E1E8E"/>
    <w:rsid w:val="001E32D4"/>
    <w:rsid w:val="001E3819"/>
    <w:rsid w:val="001E4246"/>
    <w:rsid w:val="001E458E"/>
    <w:rsid w:val="001E5709"/>
    <w:rsid w:val="001E59E5"/>
    <w:rsid w:val="001E5A71"/>
    <w:rsid w:val="001E6014"/>
    <w:rsid w:val="001E6366"/>
    <w:rsid w:val="001E7DA6"/>
    <w:rsid w:val="001F13CC"/>
    <w:rsid w:val="001F141C"/>
    <w:rsid w:val="001F1D50"/>
    <w:rsid w:val="001F35D5"/>
    <w:rsid w:val="001F3685"/>
    <w:rsid w:val="001F4496"/>
    <w:rsid w:val="001F4FD2"/>
    <w:rsid w:val="001F5057"/>
    <w:rsid w:val="001F50D2"/>
    <w:rsid w:val="001F539B"/>
    <w:rsid w:val="001F57E6"/>
    <w:rsid w:val="001F659D"/>
    <w:rsid w:val="001F6CE0"/>
    <w:rsid w:val="001F6EA4"/>
    <w:rsid w:val="001F6EF8"/>
    <w:rsid w:val="001F7312"/>
    <w:rsid w:val="001F769E"/>
    <w:rsid w:val="002002BD"/>
    <w:rsid w:val="0020163F"/>
    <w:rsid w:val="00202892"/>
    <w:rsid w:val="00202931"/>
    <w:rsid w:val="002033D0"/>
    <w:rsid w:val="0020397C"/>
    <w:rsid w:val="00203CBE"/>
    <w:rsid w:val="002044B3"/>
    <w:rsid w:val="00206988"/>
    <w:rsid w:val="00207747"/>
    <w:rsid w:val="00207D50"/>
    <w:rsid w:val="00207F7A"/>
    <w:rsid w:val="00210D57"/>
    <w:rsid w:val="00211B8A"/>
    <w:rsid w:val="00211D35"/>
    <w:rsid w:val="00213094"/>
    <w:rsid w:val="002130AB"/>
    <w:rsid w:val="00213E3A"/>
    <w:rsid w:val="00214CC5"/>
    <w:rsid w:val="0021756F"/>
    <w:rsid w:val="00217F61"/>
    <w:rsid w:val="0022062C"/>
    <w:rsid w:val="00220A1F"/>
    <w:rsid w:val="00221603"/>
    <w:rsid w:val="00221806"/>
    <w:rsid w:val="002226ED"/>
    <w:rsid w:val="002234F8"/>
    <w:rsid w:val="00225801"/>
    <w:rsid w:val="00225989"/>
    <w:rsid w:val="002264AC"/>
    <w:rsid w:val="00226BFA"/>
    <w:rsid w:val="00230546"/>
    <w:rsid w:val="002306A3"/>
    <w:rsid w:val="00231352"/>
    <w:rsid w:val="002313D9"/>
    <w:rsid w:val="00233400"/>
    <w:rsid w:val="0023464F"/>
    <w:rsid w:val="00234C43"/>
    <w:rsid w:val="00235602"/>
    <w:rsid w:val="00235CE5"/>
    <w:rsid w:val="002379AA"/>
    <w:rsid w:val="00237C27"/>
    <w:rsid w:val="00240280"/>
    <w:rsid w:val="00240998"/>
    <w:rsid w:val="002418E3"/>
    <w:rsid w:val="00242044"/>
    <w:rsid w:val="0024267F"/>
    <w:rsid w:val="00242EAB"/>
    <w:rsid w:val="0024485E"/>
    <w:rsid w:val="00244A1A"/>
    <w:rsid w:val="002452FC"/>
    <w:rsid w:val="00245568"/>
    <w:rsid w:val="002458AE"/>
    <w:rsid w:val="002473D7"/>
    <w:rsid w:val="00247552"/>
    <w:rsid w:val="002479A4"/>
    <w:rsid w:val="00247A41"/>
    <w:rsid w:val="00247E2C"/>
    <w:rsid w:val="002509FD"/>
    <w:rsid w:val="00250CD4"/>
    <w:rsid w:val="002517C2"/>
    <w:rsid w:val="0025404F"/>
    <w:rsid w:val="00254C2B"/>
    <w:rsid w:val="00256413"/>
    <w:rsid w:val="00256C40"/>
    <w:rsid w:val="00257235"/>
    <w:rsid w:val="002605CD"/>
    <w:rsid w:val="002617D4"/>
    <w:rsid w:val="00261A59"/>
    <w:rsid w:val="00262219"/>
    <w:rsid w:val="002629EE"/>
    <w:rsid w:val="002629F0"/>
    <w:rsid w:val="00262CED"/>
    <w:rsid w:val="00265BE8"/>
    <w:rsid w:val="00266162"/>
    <w:rsid w:val="002664C6"/>
    <w:rsid w:val="002701A8"/>
    <w:rsid w:val="002708ED"/>
    <w:rsid w:val="00270A7F"/>
    <w:rsid w:val="00271BD1"/>
    <w:rsid w:val="00271F2E"/>
    <w:rsid w:val="00272AF0"/>
    <w:rsid w:val="00272F84"/>
    <w:rsid w:val="00273F3C"/>
    <w:rsid w:val="0027563A"/>
    <w:rsid w:val="00276393"/>
    <w:rsid w:val="00276B41"/>
    <w:rsid w:val="00276C36"/>
    <w:rsid w:val="00277108"/>
    <w:rsid w:val="00277CED"/>
    <w:rsid w:val="00280227"/>
    <w:rsid w:val="002808F4"/>
    <w:rsid w:val="00280F08"/>
    <w:rsid w:val="0028119A"/>
    <w:rsid w:val="00281975"/>
    <w:rsid w:val="002821F0"/>
    <w:rsid w:val="002827E9"/>
    <w:rsid w:val="00282F13"/>
    <w:rsid w:val="002847C8"/>
    <w:rsid w:val="002851B7"/>
    <w:rsid w:val="002864AE"/>
    <w:rsid w:val="00286946"/>
    <w:rsid w:val="00286F2D"/>
    <w:rsid w:val="00287318"/>
    <w:rsid w:val="002873DC"/>
    <w:rsid w:val="00287719"/>
    <w:rsid w:val="0028781A"/>
    <w:rsid w:val="00290D50"/>
    <w:rsid w:val="0029194D"/>
    <w:rsid w:val="00291E0C"/>
    <w:rsid w:val="0029226B"/>
    <w:rsid w:val="00292516"/>
    <w:rsid w:val="0029273E"/>
    <w:rsid w:val="00292FC0"/>
    <w:rsid w:val="00293837"/>
    <w:rsid w:val="00293D6A"/>
    <w:rsid w:val="00293FFF"/>
    <w:rsid w:val="00295639"/>
    <w:rsid w:val="0029574A"/>
    <w:rsid w:val="00296084"/>
    <w:rsid w:val="0029745A"/>
    <w:rsid w:val="002A0DF7"/>
    <w:rsid w:val="002A170B"/>
    <w:rsid w:val="002A186C"/>
    <w:rsid w:val="002A1BB6"/>
    <w:rsid w:val="002A1DCF"/>
    <w:rsid w:val="002A2528"/>
    <w:rsid w:val="002A37C6"/>
    <w:rsid w:val="002A3B3A"/>
    <w:rsid w:val="002A3D92"/>
    <w:rsid w:val="002A5694"/>
    <w:rsid w:val="002A68E8"/>
    <w:rsid w:val="002A7D5F"/>
    <w:rsid w:val="002B03AB"/>
    <w:rsid w:val="002B064B"/>
    <w:rsid w:val="002B09BB"/>
    <w:rsid w:val="002B0CCA"/>
    <w:rsid w:val="002B2178"/>
    <w:rsid w:val="002B355D"/>
    <w:rsid w:val="002B5B80"/>
    <w:rsid w:val="002B5FCC"/>
    <w:rsid w:val="002B6803"/>
    <w:rsid w:val="002B6B1E"/>
    <w:rsid w:val="002C122E"/>
    <w:rsid w:val="002C158E"/>
    <w:rsid w:val="002C2010"/>
    <w:rsid w:val="002C2588"/>
    <w:rsid w:val="002C45E0"/>
    <w:rsid w:val="002C4AF1"/>
    <w:rsid w:val="002C6841"/>
    <w:rsid w:val="002C6C09"/>
    <w:rsid w:val="002C6DB0"/>
    <w:rsid w:val="002C7D78"/>
    <w:rsid w:val="002D06C6"/>
    <w:rsid w:val="002D0E1E"/>
    <w:rsid w:val="002D1A56"/>
    <w:rsid w:val="002D3C02"/>
    <w:rsid w:val="002D42A9"/>
    <w:rsid w:val="002D5760"/>
    <w:rsid w:val="002D73B3"/>
    <w:rsid w:val="002D7843"/>
    <w:rsid w:val="002E22AB"/>
    <w:rsid w:val="002E2A02"/>
    <w:rsid w:val="002E2B81"/>
    <w:rsid w:val="002E2EFA"/>
    <w:rsid w:val="002E3713"/>
    <w:rsid w:val="002E4235"/>
    <w:rsid w:val="002E458E"/>
    <w:rsid w:val="002E63BB"/>
    <w:rsid w:val="002E64F6"/>
    <w:rsid w:val="002E68A9"/>
    <w:rsid w:val="002E6C60"/>
    <w:rsid w:val="002E77C0"/>
    <w:rsid w:val="002F23A8"/>
    <w:rsid w:val="002F240D"/>
    <w:rsid w:val="002F24A3"/>
    <w:rsid w:val="002F2807"/>
    <w:rsid w:val="002F4AF7"/>
    <w:rsid w:val="002F5114"/>
    <w:rsid w:val="002F5C16"/>
    <w:rsid w:val="002F5E6F"/>
    <w:rsid w:val="002F76E7"/>
    <w:rsid w:val="002F7A5B"/>
    <w:rsid w:val="002F7B72"/>
    <w:rsid w:val="002F7C71"/>
    <w:rsid w:val="002F7EDF"/>
    <w:rsid w:val="003001AE"/>
    <w:rsid w:val="00301356"/>
    <w:rsid w:val="00301358"/>
    <w:rsid w:val="00301DD7"/>
    <w:rsid w:val="003026BE"/>
    <w:rsid w:val="003031D8"/>
    <w:rsid w:val="003032B0"/>
    <w:rsid w:val="00303BF2"/>
    <w:rsid w:val="00305198"/>
    <w:rsid w:val="00306ACB"/>
    <w:rsid w:val="003073CF"/>
    <w:rsid w:val="00307BA4"/>
    <w:rsid w:val="00311039"/>
    <w:rsid w:val="00312F0C"/>
    <w:rsid w:val="0031334C"/>
    <w:rsid w:val="00314320"/>
    <w:rsid w:val="00314B7B"/>
    <w:rsid w:val="00314F2A"/>
    <w:rsid w:val="00316679"/>
    <w:rsid w:val="00320BAE"/>
    <w:rsid w:val="00320FB4"/>
    <w:rsid w:val="00320FDC"/>
    <w:rsid w:val="00321A7F"/>
    <w:rsid w:val="00322482"/>
    <w:rsid w:val="00322F83"/>
    <w:rsid w:val="00323407"/>
    <w:rsid w:val="00324551"/>
    <w:rsid w:val="00324C72"/>
    <w:rsid w:val="0032544C"/>
    <w:rsid w:val="00325457"/>
    <w:rsid w:val="00325EE6"/>
    <w:rsid w:val="003260EB"/>
    <w:rsid w:val="00326851"/>
    <w:rsid w:val="003268D1"/>
    <w:rsid w:val="00326DDA"/>
    <w:rsid w:val="00326E56"/>
    <w:rsid w:val="003306BD"/>
    <w:rsid w:val="00330827"/>
    <w:rsid w:val="003308C7"/>
    <w:rsid w:val="00332CD8"/>
    <w:rsid w:val="00332F27"/>
    <w:rsid w:val="00333568"/>
    <w:rsid w:val="003349D7"/>
    <w:rsid w:val="00334B0D"/>
    <w:rsid w:val="00335677"/>
    <w:rsid w:val="00340956"/>
    <w:rsid w:val="003416A6"/>
    <w:rsid w:val="00341A69"/>
    <w:rsid w:val="00341B40"/>
    <w:rsid w:val="00342233"/>
    <w:rsid w:val="00342DFE"/>
    <w:rsid w:val="003431C4"/>
    <w:rsid w:val="003449EC"/>
    <w:rsid w:val="00346673"/>
    <w:rsid w:val="00346DFB"/>
    <w:rsid w:val="00346F3A"/>
    <w:rsid w:val="003500ED"/>
    <w:rsid w:val="0035021B"/>
    <w:rsid w:val="003504E5"/>
    <w:rsid w:val="003508B7"/>
    <w:rsid w:val="00351C23"/>
    <w:rsid w:val="0035240A"/>
    <w:rsid w:val="00352F4B"/>
    <w:rsid w:val="0035325A"/>
    <w:rsid w:val="003540CB"/>
    <w:rsid w:val="0035498B"/>
    <w:rsid w:val="00355720"/>
    <w:rsid w:val="003559FD"/>
    <w:rsid w:val="003565E5"/>
    <w:rsid w:val="00357CB7"/>
    <w:rsid w:val="0036027A"/>
    <w:rsid w:val="0036059B"/>
    <w:rsid w:val="003622FC"/>
    <w:rsid w:val="00362DC5"/>
    <w:rsid w:val="003640BB"/>
    <w:rsid w:val="00364473"/>
    <w:rsid w:val="0036463D"/>
    <w:rsid w:val="0036548A"/>
    <w:rsid w:val="00365BEB"/>
    <w:rsid w:val="003660C5"/>
    <w:rsid w:val="003668DE"/>
    <w:rsid w:val="003706DF"/>
    <w:rsid w:val="00370FA1"/>
    <w:rsid w:val="00371686"/>
    <w:rsid w:val="003717FF"/>
    <w:rsid w:val="00371BF4"/>
    <w:rsid w:val="003725AB"/>
    <w:rsid w:val="003726ED"/>
    <w:rsid w:val="00372BF4"/>
    <w:rsid w:val="0037342B"/>
    <w:rsid w:val="0037384E"/>
    <w:rsid w:val="00373D17"/>
    <w:rsid w:val="0037430A"/>
    <w:rsid w:val="0037525A"/>
    <w:rsid w:val="00375CB4"/>
    <w:rsid w:val="00376E01"/>
    <w:rsid w:val="00376E11"/>
    <w:rsid w:val="003800C1"/>
    <w:rsid w:val="00381A86"/>
    <w:rsid w:val="00381C9E"/>
    <w:rsid w:val="003830BB"/>
    <w:rsid w:val="003852F8"/>
    <w:rsid w:val="003863B3"/>
    <w:rsid w:val="00386542"/>
    <w:rsid w:val="00386CDB"/>
    <w:rsid w:val="00387D3F"/>
    <w:rsid w:val="0039133A"/>
    <w:rsid w:val="0039142C"/>
    <w:rsid w:val="00391C1C"/>
    <w:rsid w:val="00395012"/>
    <w:rsid w:val="00395531"/>
    <w:rsid w:val="00395CD5"/>
    <w:rsid w:val="00395D9B"/>
    <w:rsid w:val="00396967"/>
    <w:rsid w:val="00396B1D"/>
    <w:rsid w:val="00396C0E"/>
    <w:rsid w:val="00397C64"/>
    <w:rsid w:val="00397D8D"/>
    <w:rsid w:val="003A11E5"/>
    <w:rsid w:val="003A2685"/>
    <w:rsid w:val="003A2770"/>
    <w:rsid w:val="003A2A25"/>
    <w:rsid w:val="003A3C3E"/>
    <w:rsid w:val="003A54C6"/>
    <w:rsid w:val="003A5DFB"/>
    <w:rsid w:val="003A660B"/>
    <w:rsid w:val="003A6BFD"/>
    <w:rsid w:val="003A6C3A"/>
    <w:rsid w:val="003A73B7"/>
    <w:rsid w:val="003A79A5"/>
    <w:rsid w:val="003B1210"/>
    <w:rsid w:val="003B144F"/>
    <w:rsid w:val="003B1490"/>
    <w:rsid w:val="003B3F82"/>
    <w:rsid w:val="003B448F"/>
    <w:rsid w:val="003B5234"/>
    <w:rsid w:val="003B585D"/>
    <w:rsid w:val="003B75A2"/>
    <w:rsid w:val="003B7F81"/>
    <w:rsid w:val="003C013C"/>
    <w:rsid w:val="003C0834"/>
    <w:rsid w:val="003C0C61"/>
    <w:rsid w:val="003C22F0"/>
    <w:rsid w:val="003C301C"/>
    <w:rsid w:val="003C4139"/>
    <w:rsid w:val="003C53BB"/>
    <w:rsid w:val="003C712C"/>
    <w:rsid w:val="003D0247"/>
    <w:rsid w:val="003D13DF"/>
    <w:rsid w:val="003D16FE"/>
    <w:rsid w:val="003D1D8A"/>
    <w:rsid w:val="003D3943"/>
    <w:rsid w:val="003D4858"/>
    <w:rsid w:val="003D546C"/>
    <w:rsid w:val="003D5B0E"/>
    <w:rsid w:val="003D5CE4"/>
    <w:rsid w:val="003D6756"/>
    <w:rsid w:val="003E12BF"/>
    <w:rsid w:val="003E4351"/>
    <w:rsid w:val="003E443E"/>
    <w:rsid w:val="003E464A"/>
    <w:rsid w:val="003E466E"/>
    <w:rsid w:val="003E51B3"/>
    <w:rsid w:val="003E5EBD"/>
    <w:rsid w:val="003E6ECB"/>
    <w:rsid w:val="003E6F43"/>
    <w:rsid w:val="003E70CD"/>
    <w:rsid w:val="003F06BE"/>
    <w:rsid w:val="003F1AB4"/>
    <w:rsid w:val="003F3EDE"/>
    <w:rsid w:val="003F402B"/>
    <w:rsid w:val="003F5E3B"/>
    <w:rsid w:val="003F7193"/>
    <w:rsid w:val="003F751B"/>
    <w:rsid w:val="003F77EF"/>
    <w:rsid w:val="003F7F8D"/>
    <w:rsid w:val="00400639"/>
    <w:rsid w:val="00400A51"/>
    <w:rsid w:val="00401816"/>
    <w:rsid w:val="00401F16"/>
    <w:rsid w:val="00402134"/>
    <w:rsid w:val="00402647"/>
    <w:rsid w:val="0040301B"/>
    <w:rsid w:val="00405585"/>
    <w:rsid w:val="00405E71"/>
    <w:rsid w:val="00406D8B"/>
    <w:rsid w:val="00406F56"/>
    <w:rsid w:val="00407F19"/>
    <w:rsid w:val="00410A96"/>
    <w:rsid w:val="004114AD"/>
    <w:rsid w:val="0041158C"/>
    <w:rsid w:val="0041296F"/>
    <w:rsid w:val="00413503"/>
    <w:rsid w:val="0041471D"/>
    <w:rsid w:val="00414A7F"/>
    <w:rsid w:val="00417940"/>
    <w:rsid w:val="004200F3"/>
    <w:rsid w:val="00420217"/>
    <w:rsid w:val="004209A8"/>
    <w:rsid w:val="00420E20"/>
    <w:rsid w:val="00420FFD"/>
    <w:rsid w:val="0042129A"/>
    <w:rsid w:val="004225AB"/>
    <w:rsid w:val="004226BC"/>
    <w:rsid w:val="00424481"/>
    <w:rsid w:val="0042454B"/>
    <w:rsid w:val="00424C49"/>
    <w:rsid w:val="00424C6F"/>
    <w:rsid w:val="00427233"/>
    <w:rsid w:val="00427978"/>
    <w:rsid w:val="00430298"/>
    <w:rsid w:val="004302FB"/>
    <w:rsid w:val="00430AE6"/>
    <w:rsid w:val="00431656"/>
    <w:rsid w:val="00434227"/>
    <w:rsid w:val="00434D9F"/>
    <w:rsid w:val="0043513D"/>
    <w:rsid w:val="004353EE"/>
    <w:rsid w:val="004359F0"/>
    <w:rsid w:val="00436862"/>
    <w:rsid w:val="00437C05"/>
    <w:rsid w:val="004409F3"/>
    <w:rsid w:val="00440D05"/>
    <w:rsid w:val="0044209D"/>
    <w:rsid w:val="0044215C"/>
    <w:rsid w:val="00442585"/>
    <w:rsid w:val="0044270B"/>
    <w:rsid w:val="0044372B"/>
    <w:rsid w:val="0044397D"/>
    <w:rsid w:val="00443CA3"/>
    <w:rsid w:val="00443E46"/>
    <w:rsid w:val="00443E93"/>
    <w:rsid w:val="00444ADD"/>
    <w:rsid w:val="00444EC5"/>
    <w:rsid w:val="004454BC"/>
    <w:rsid w:val="00445D57"/>
    <w:rsid w:val="00450105"/>
    <w:rsid w:val="00450746"/>
    <w:rsid w:val="00450F55"/>
    <w:rsid w:val="004523B5"/>
    <w:rsid w:val="00454205"/>
    <w:rsid w:val="00456C52"/>
    <w:rsid w:val="00457396"/>
    <w:rsid w:val="00457A49"/>
    <w:rsid w:val="004601FC"/>
    <w:rsid w:val="00460AED"/>
    <w:rsid w:val="00460C01"/>
    <w:rsid w:val="00461895"/>
    <w:rsid w:val="004619B3"/>
    <w:rsid w:val="00461C7D"/>
    <w:rsid w:val="004642D7"/>
    <w:rsid w:val="004656D9"/>
    <w:rsid w:val="004658CF"/>
    <w:rsid w:val="00466000"/>
    <w:rsid w:val="004660DD"/>
    <w:rsid w:val="004662B0"/>
    <w:rsid w:val="004667F6"/>
    <w:rsid w:val="004670A2"/>
    <w:rsid w:val="00467221"/>
    <w:rsid w:val="004676FF"/>
    <w:rsid w:val="00471562"/>
    <w:rsid w:val="00471C16"/>
    <w:rsid w:val="0047406D"/>
    <w:rsid w:val="004745DC"/>
    <w:rsid w:val="0047465B"/>
    <w:rsid w:val="00481B46"/>
    <w:rsid w:val="004824EB"/>
    <w:rsid w:val="004832B0"/>
    <w:rsid w:val="004833AD"/>
    <w:rsid w:val="00483796"/>
    <w:rsid w:val="00483C9D"/>
    <w:rsid w:val="0048458E"/>
    <w:rsid w:val="00485B40"/>
    <w:rsid w:val="00486384"/>
    <w:rsid w:val="00486B92"/>
    <w:rsid w:val="00486D0A"/>
    <w:rsid w:val="0049077E"/>
    <w:rsid w:val="0049212D"/>
    <w:rsid w:val="00492277"/>
    <w:rsid w:val="004925FC"/>
    <w:rsid w:val="0049344B"/>
    <w:rsid w:val="00493679"/>
    <w:rsid w:val="00493B76"/>
    <w:rsid w:val="00493EFA"/>
    <w:rsid w:val="00494DC5"/>
    <w:rsid w:val="00494E2C"/>
    <w:rsid w:val="004950E3"/>
    <w:rsid w:val="00497B54"/>
    <w:rsid w:val="004A0284"/>
    <w:rsid w:val="004A15BE"/>
    <w:rsid w:val="004A2E32"/>
    <w:rsid w:val="004A352F"/>
    <w:rsid w:val="004A3937"/>
    <w:rsid w:val="004A3E81"/>
    <w:rsid w:val="004A488C"/>
    <w:rsid w:val="004A770D"/>
    <w:rsid w:val="004A795A"/>
    <w:rsid w:val="004B045E"/>
    <w:rsid w:val="004B1CC3"/>
    <w:rsid w:val="004B2871"/>
    <w:rsid w:val="004B30BB"/>
    <w:rsid w:val="004B32F5"/>
    <w:rsid w:val="004B5B7A"/>
    <w:rsid w:val="004B6827"/>
    <w:rsid w:val="004C02FE"/>
    <w:rsid w:val="004C0494"/>
    <w:rsid w:val="004C077E"/>
    <w:rsid w:val="004C093F"/>
    <w:rsid w:val="004C0FFA"/>
    <w:rsid w:val="004C103D"/>
    <w:rsid w:val="004D040A"/>
    <w:rsid w:val="004D0BBE"/>
    <w:rsid w:val="004D1F3C"/>
    <w:rsid w:val="004D21D9"/>
    <w:rsid w:val="004D23AD"/>
    <w:rsid w:val="004D51BC"/>
    <w:rsid w:val="004D5498"/>
    <w:rsid w:val="004D611A"/>
    <w:rsid w:val="004D6552"/>
    <w:rsid w:val="004D6669"/>
    <w:rsid w:val="004E0E1B"/>
    <w:rsid w:val="004E2B06"/>
    <w:rsid w:val="004E2D65"/>
    <w:rsid w:val="004E2DD9"/>
    <w:rsid w:val="004E3CDA"/>
    <w:rsid w:val="004E43BC"/>
    <w:rsid w:val="004E5022"/>
    <w:rsid w:val="004E7148"/>
    <w:rsid w:val="004F182B"/>
    <w:rsid w:val="004F242B"/>
    <w:rsid w:val="004F2CEF"/>
    <w:rsid w:val="004F2E7F"/>
    <w:rsid w:val="004F3E5D"/>
    <w:rsid w:val="00502392"/>
    <w:rsid w:val="00502ED5"/>
    <w:rsid w:val="005038AB"/>
    <w:rsid w:val="005052A1"/>
    <w:rsid w:val="00506893"/>
    <w:rsid w:val="005074BB"/>
    <w:rsid w:val="00507997"/>
    <w:rsid w:val="0051013F"/>
    <w:rsid w:val="0051057C"/>
    <w:rsid w:val="00510B71"/>
    <w:rsid w:val="005110F1"/>
    <w:rsid w:val="00511458"/>
    <w:rsid w:val="00513241"/>
    <w:rsid w:val="00513A9F"/>
    <w:rsid w:val="00515DBE"/>
    <w:rsid w:val="005164DA"/>
    <w:rsid w:val="005178F9"/>
    <w:rsid w:val="00517F89"/>
    <w:rsid w:val="00520E9F"/>
    <w:rsid w:val="0052153C"/>
    <w:rsid w:val="00521616"/>
    <w:rsid w:val="00523AA3"/>
    <w:rsid w:val="00523D30"/>
    <w:rsid w:val="0052611A"/>
    <w:rsid w:val="005319D6"/>
    <w:rsid w:val="00531B67"/>
    <w:rsid w:val="00531BD8"/>
    <w:rsid w:val="00531C36"/>
    <w:rsid w:val="00532493"/>
    <w:rsid w:val="0053295E"/>
    <w:rsid w:val="00532DD8"/>
    <w:rsid w:val="005337AF"/>
    <w:rsid w:val="005337BF"/>
    <w:rsid w:val="00533C00"/>
    <w:rsid w:val="0053572F"/>
    <w:rsid w:val="00535D11"/>
    <w:rsid w:val="00536437"/>
    <w:rsid w:val="00536CDD"/>
    <w:rsid w:val="005400DD"/>
    <w:rsid w:val="005408F4"/>
    <w:rsid w:val="005418D3"/>
    <w:rsid w:val="0054228B"/>
    <w:rsid w:val="00542673"/>
    <w:rsid w:val="0054279F"/>
    <w:rsid w:val="00543002"/>
    <w:rsid w:val="0054343A"/>
    <w:rsid w:val="0054370B"/>
    <w:rsid w:val="0054407F"/>
    <w:rsid w:val="0054511E"/>
    <w:rsid w:val="0054538C"/>
    <w:rsid w:val="00545923"/>
    <w:rsid w:val="00545DAA"/>
    <w:rsid w:val="005465BC"/>
    <w:rsid w:val="00547326"/>
    <w:rsid w:val="00550074"/>
    <w:rsid w:val="00550918"/>
    <w:rsid w:val="00551364"/>
    <w:rsid w:val="005526CE"/>
    <w:rsid w:val="00552AE2"/>
    <w:rsid w:val="00556DF4"/>
    <w:rsid w:val="0055718C"/>
    <w:rsid w:val="00557288"/>
    <w:rsid w:val="0055762D"/>
    <w:rsid w:val="00557D87"/>
    <w:rsid w:val="005613A7"/>
    <w:rsid w:val="005616A6"/>
    <w:rsid w:val="005618CD"/>
    <w:rsid w:val="00562B18"/>
    <w:rsid w:val="00562C29"/>
    <w:rsid w:val="00563EEE"/>
    <w:rsid w:val="005647EF"/>
    <w:rsid w:val="00565774"/>
    <w:rsid w:val="00565D33"/>
    <w:rsid w:val="00565E96"/>
    <w:rsid w:val="00566009"/>
    <w:rsid w:val="00566673"/>
    <w:rsid w:val="00567CEF"/>
    <w:rsid w:val="00570307"/>
    <w:rsid w:val="00571A8E"/>
    <w:rsid w:val="00571C5E"/>
    <w:rsid w:val="00572CAC"/>
    <w:rsid w:val="00573466"/>
    <w:rsid w:val="00574ED5"/>
    <w:rsid w:val="005764E3"/>
    <w:rsid w:val="005768A2"/>
    <w:rsid w:val="005769D6"/>
    <w:rsid w:val="00577EAF"/>
    <w:rsid w:val="00577F60"/>
    <w:rsid w:val="00580156"/>
    <w:rsid w:val="005802AE"/>
    <w:rsid w:val="005805C0"/>
    <w:rsid w:val="00580C11"/>
    <w:rsid w:val="00581070"/>
    <w:rsid w:val="00583E03"/>
    <w:rsid w:val="00583FEC"/>
    <w:rsid w:val="005858DD"/>
    <w:rsid w:val="00585BED"/>
    <w:rsid w:val="00585E6A"/>
    <w:rsid w:val="005862F3"/>
    <w:rsid w:val="00586CDA"/>
    <w:rsid w:val="00587061"/>
    <w:rsid w:val="005942CD"/>
    <w:rsid w:val="00594B20"/>
    <w:rsid w:val="00595482"/>
    <w:rsid w:val="00596473"/>
    <w:rsid w:val="0059772E"/>
    <w:rsid w:val="005A088A"/>
    <w:rsid w:val="005A1014"/>
    <w:rsid w:val="005A27A7"/>
    <w:rsid w:val="005A2F70"/>
    <w:rsid w:val="005A30D6"/>
    <w:rsid w:val="005A4321"/>
    <w:rsid w:val="005A48B9"/>
    <w:rsid w:val="005A4E28"/>
    <w:rsid w:val="005A5B2D"/>
    <w:rsid w:val="005A5E35"/>
    <w:rsid w:val="005A6454"/>
    <w:rsid w:val="005A755E"/>
    <w:rsid w:val="005A7892"/>
    <w:rsid w:val="005A7D0A"/>
    <w:rsid w:val="005B0533"/>
    <w:rsid w:val="005B17BD"/>
    <w:rsid w:val="005B2496"/>
    <w:rsid w:val="005B250A"/>
    <w:rsid w:val="005B2C9D"/>
    <w:rsid w:val="005B42D4"/>
    <w:rsid w:val="005B54ED"/>
    <w:rsid w:val="005B6337"/>
    <w:rsid w:val="005B6402"/>
    <w:rsid w:val="005B64B4"/>
    <w:rsid w:val="005B6D33"/>
    <w:rsid w:val="005C0040"/>
    <w:rsid w:val="005C0569"/>
    <w:rsid w:val="005C05FE"/>
    <w:rsid w:val="005C0F9E"/>
    <w:rsid w:val="005C1140"/>
    <w:rsid w:val="005C1C46"/>
    <w:rsid w:val="005C1D2D"/>
    <w:rsid w:val="005C2433"/>
    <w:rsid w:val="005C26A0"/>
    <w:rsid w:val="005C4A01"/>
    <w:rsid w:val="005C4F66"/>
    <w:rsid w:val="005C55F0"/>
    <w:rsid w:val="005C5728"/>
    <w:rsid w:val="005C6F67"/>
    <w:rsid w:val="005C7A86"/>
    <w:rsid w:val="005D0076"/>
    <w:rsid w:val="005D1161"/>
    <w:rsid w:val="005D16EF"/>
    <w:rsid w:val="005D295C"/>
    <w:rsid w:val="005D2977"/>
    <w:rsid w:val="005D493C"/>
    <w:rsid w:val="005D5EA7"/>
    <w:rsid w:val="005E025A"/>
    <w:rsid w:val="005E0410"/>
    <w:rsid w:val="005E0EFC"/>
    <w:rsid w:val="005E1F78"/>
    <w:rsid w:val="005E225B"/>
    <w:rsid w:val="005E25E9"/>
    <w:rsid w:val="005E33EF"/>
    <w:rsid w:val="005E3BAC"/>
    <w:rsid w:val="005E51CC"/>
    <w:rsid w:val="005E5B35"/>
    <w:rsid w:val="005E6D9F"/>
    <w:rsid w:val="005F0163"/>
    <w:rsid w:val="005F0C65"/>
    <w:rsid w:val="005F12E4"/>
    <w:rsid w:val="005F169C"/>
    <w:rsid w:val="005F256B"/>
    <w:rsid w:val="005F34DD"/>
    <w:rsid w:val="005F3A59"/>
    <w:rsid w:val="005F3F4C"/>
    <w:rsid w:val="005F4AC0"/>
    <w:rsid w:val="005F50B0"/>
    <w:rsid w:val="005F519E"/>
    <w:rsid w:val="005F5213"/>
    <w:rsid w:val="005F65A8"/>
    <w:rsid w:val="005F6DC5"/>
    <w:rsid w:val="005F6F37"/>
    <w:rsid w:val="005F7149"/>
    <w:rsid w:val="005F71E8"/>
    <w:rsid w:val="005F75E8"/>
    <w:rsid w:val="006003B5"/>
    <w:rsid w:val="00600D40"/>
    <w:rsid w:val="00601409"/>
    <w:rsid w:val="006018F4"/>
    <w:rsid w:val="00602591"/>
    <w:rsid w:val="00604286"/>
    <w:rsid w:val="006076C7"/>
    <w:rsid w:val="00611B6D"/>
    <w:rsid w:val="00611E20"/>
    <w:rsid w:val="00612E3A"/>
    <w:rsid w:val="006131E9"/>
    <w:rsid w:val="00614745"/>
    <w:rsid w:val="006151F4"/>
    <w:rsid w:val="006157B9"/>
    <w:rsid w:val="00616625"/>
    <w:rsid w:val="00616F5A"/>
    <w:rsid w:val="00621BB3"/>
    <w:rsid w:val="006226BA"/>
    <w:rsid w:val="00625A3D"/>
    <w:rsid w:val="00626121"/>
    <w:rsid w:val="0062715E"/>
    <w:rsid w:val="00627BBC"/>
    <w:rsid w:val="00627BBD"/>
    <w:rsid w:val="00627E26"/>
    <w:rsid w:val="0063043D"/>
    <w:rsid w:val="00632AA1"/>
    <w:rsid w:val="006346BD"/>
    <w:rsid w:val="006347E6"/>
    <w:rsid w:val="00634BAA"/>
    <w:rsid w:val="00634C0B"/>
    <w:rsid w:val="00635B00"/>
    <w:rsid w:val="00637731"/>
    <w:rsid w:val="006377D7"/>
    <w:rsid w:val="00637903"/>
    <w:rsid w:val="00637A35"/>
    <w:rsid w:val="00637F41"/>
    <w:rsid w:val="006400C9"/>
    <w:rsid w:val="00640DB4"/>
    <w:rsid w:val="0064134D"/>
    <w:rsid w:val="0064185E"/>
    <w:rsid w:val="00643A83"/>
    <w:rsid w:val="00646AF1"/>
    <w:rsid w:val="00646B0E"/>
    <w:rsid w:val="0065147A"/>
    <w:rsid w:val="00653173"/>
    <w:rsid w:val="0065384E"/>
    <w:rsid w:val="00653E3F"/>
    <w:rsid w:val="006540D7"/>
    <w:rsid w:val="006545B0"/>
    <w:rsid w:val="00654810"/>
    <w:rsid w:val="006550F6"/>
    <w:rsid w:val="00656663"/>
    <w:rsid w:val="00656BE8"/>
    <w:rsid w:val="00656D8C"/>
    <w:rsid w:val="0066031F"/>
    <w:rsid w:val="00661106"/>
    <w:rsid w:val="00661FD6"/>
    <w:rsid w:val="006625BB"/>
    <w:rsid w:val="006629F5"/>
    <w:rsid w:val="00664ACB"/>
    <w:rsid w:val="00664F74"/>
    <w:rsid w:val="00665516"/>
    <w:rsid w:val="006663E7"/>
    <w:rsid w:val="0066748D"/>
    <w:rsid w:val="006700A3"/>
    <w:rsid w:val="00671330"/>
    <w:rsid w:val="00671E1B"/>
    <w:rsid w:val="0067222D"/>
    <w:rsid w:val="0067286C"/>
    <w:rsid w:val="00672874"/>
    <w:rsid w:val="00672AE6"/>
    <w:rsid w:val="00673CBD"/>
    <w:rsid w:val="00677917"/>
    <w:rsid w:val="00680B3F"/>
    <w:rsid w:val="006815AD"/>
    <w:rsid w:val="00681ED6"/>
    <w:rsid w:val="00682889"/>
    <w:rsid w:val="0068419B"/>
    <w:rsid w:val="006859D1"/>
    <w:rsid w:val="00685CD0"/>
    <w:rsid w:val="006872EF"/>
    <w:rsid w:val="00687B4A"/>
    <w:rsid w:val="006906D4"/>
    <w:rsid w:val="00690F89"/>
    <w:rsid w:val="006911C1"/>
    <w:rsid w:val="006924BA"/>
    <w:rsid w:val="00694731"/>
    <w:rsid w:val="00696D7A"/>
    <w:rsid w:val="00697F59"/>
    <w:rsid w:val="006A08D8"/>
    <w:rsid w:val="006A1369"/>
    <w:rsid w:val="006A13C4"/>
    <w:rsid w:val="006A1A99"/>
    <w:rsid w:val="006A362F"/>
    <w:rsid w:val="006A403F"/>
    <w:rsid w:val="006A4877"/>
    <w:rsid w:val="006A4F9A"/>
    <w:rsid w:val="006A6038"/>
    <w:rsid w:val="006A617B"/>
    <w:rsid w:val="006A629C"/>
    <w:rsid w:val="006A6472"/>
    <w:rsid w:val="006A6793"/>
    <w:rsid w:val="006B0011"/>
    <w:rsid w:val="006B01EB"/>
    <w:rsid w:val="006B0EAF"/>
    <w:rsid w:val="006B15D2"/>
    <w:rsid w:val="006B18E4"/>
    <w:rsid w:val="006B1C46"/>
    <w:rsid w:val="006B2ABC"/>
    <w:rsid w:val="006B2C00"/>
    <w:rsid w:val="006B3EA5"/>
    <w:rsid w:val="006B4DE6"/>
    <w:rsid w:val="006B52A7"/>
    <w:rsid w:val="006B5CBF"/>
    <w:rsid w:val="006B6591"/>
    <w:rsid w:val="006C0602"/>
    <w:rsid w:val="006C0719"/>
    <w:rsid w:val="006C1918"/>
    <w:rsid w:val="006C2554"/>
    <w:rsid w:val="006C2AA9"/>
    <w:rsid w:val="006C3964"/>
    <w:rsid w:val="006C3AF5"/>
    <w:rsid w:val="006C3DA4"/>
    <w:rsid w:val="006C4C16"/>
    <w:rsid w:val="006C4CD0"/>
    <w:rsid w:val="006C5FF9"/>
    <w:rsid w:val="006C6556"/>
    <w:rsid w:val="006C6577"/>
    <w:rsid w:val="006C722F"/>
    <w:rsid w:val="006C7ADC"/>
    <w:rsid w:val="006D013C"/>
    <w:rsid w:val="006D07B1"/>
    <w:rsid w:val="006D0D2E"/>
    <w:rsid w:val="006D26E4"/>
    <w:rsid w:val="006D280C"/>
    <w:rsid w:val="006D2956"/>
    <w:rsid w:val="006D2F5B"/>
    <w:rsid w:val="006D32E3"/>
    <w:rsid w:val="006D3640"/>
    <w:rsid w:val="006D3AB5"/>
    <w:rsid w:val="006D5761"/>
    <w:rsid w:val="006D7805"/>
    <w:rsid w:val="006D7EFD"/>
    <w:rsid w:val="006E0DBB"/>
    <w:rsid w:val="006E1247"/>
    <w:rsid w:val="006E180F"/>
    <w:rsid w:val="006E3571"/>
    <w:rsid w:val="006E4A5E"/>
    <w:rsid w:val="006E4E4E"/>
    <w:rsid w:val="006E5F3C"/>
    <w:rsid w:val="006E62E3"/>
    <w:rsid w:val="006E6620"/>
    <w:rsid w:val="006E6737"/>
    <w:rsid w:val="006E67FD"/>
    <w:rsid w:val="006E6B98"/>
    <w:rsid w:val="006E765A"/>
    <w:rsid w:val="006E78A3"/>
    <w:rsid w:val="006F3182"/>
    <w:rsid w:val="006F4311"/>
    <w:rsid w:val="006F46D3"/>
    <w:rsid w:val="006F5581"/>
    <w:rsid w:val="006F5AAB"/>
    <w:rsid w:val="006F6DE8"/>
    <w:rsid w:val="006F6FBF"/>
    <w:rsid w:val="006F7609"/>
    <w:rsid w:val="006F7D15"/>
    <w:rsid w:val="007002A1"/>
    <w:rsid w:val="00700AEF"/>
    <w:rsid w:val="00701EA4"/>
    <w:rsid w:val="00703601"/>
    <w:rsid w:val="0070541F"/>
    <w:rsid w:val="0070542C"/>
    <w:rsid w:val="00705DB7"/>
    <w:rsid w:val="00705F0A"/>
    <w:rsid w:val="00706023"/>
    <w:rsid w:val="00707B3A"/>
    <w:rsid w:val="00707DC7"/>
    <w:rsid w:val="00710C31"/>
    <w:rsid w:val="00711239"/>
    <w:rsid w:val="00711699"/>
    <w:rsid w:val="00711D0C"/>
    <w:rsid w:val="00712355"/>
    <w:rsid w:val="0071264E"/>
    <w:rsid w:val="007128F7"/>
    <w:rsid w:val="00713446"/>
    <w:rsid w:val="00714228"/>
    <w:rsid w:val="00714490"/>
    <w:rsid w:val="00714F00"/>
    <w:rsid w:val="00715BF0"/>
    <w:rsid w:val="00715F64"/>
    <w:rsid w:val="00720B2F"/>
    <w:rsid w:val="007216CD"/>
    <w:rsid w:val="00721B60"/>
    <w:rsid w:val="00722630"/>
    <w:rsid w:val="0072288F"/>
    <w:rsid w:val="00722C75"/>
    <w:rsid w:val="00722FD5"/>
    <w:rsid w:val="00724098"/>
    <w:rsid w:val="00724194"/>
    <w:rsid w:val="0072609F"/>
    <w:rsid w:val="007260B6"/>
    <w:rsid w:val="007262FD"/>
    <w:rsid w:val="00726786"/>
    <w:rsid w:val="0072782B"/>
    <w:rsid w:val="00730B30"/>
    <w:rsid w:val="00730C98"/>
    <w:rsid w:val="007319E4"/>
    <w:rsid w:val="00732BC6"/>
    <w:rsid w:val="0073308F"/>
    <w:rsid w:val="0073416D"/>
    <w:rsid w:val="007355D3"/>
    <w:rsid w:val="007358A0"/>
    <w:rsid w:val="00737755"/>
    <w:rsid w:val="00737DD6"/>
    <w:rsid w:val="007401FA"/>
    <w:rsid w:val="007407F3"/>
    <w:rsid w:val="00740A15"/>
    <w:rsid w:val="00741AD4"/>
    <w:rsid w:val="00741ED2"/>
    <w:rsid w:val="00741F3B"/>
    <w:rsid w:val="007430C5"/>
    <w:rsid w:val="007432C8"/>
    <w:rsid w:val="00745361"/>
    <w:rsid w:val="007453C2"/>
    <w:rsid w:val="007461EC"/>
    <w:rsid w:val="00747A69"/>
    <w:rsid w:val="00747DF1"/>
    <w:rsid w:val="0075105A"/>
    <w:rsid w:val="007534A3"/>
    <w:rsid w:val="007535C7"/>
    <w:rsid w:val="00753B2A"/>
    <w:rsid w:val="00753CEF"/>
    <w:rsid w:val="00753D8A"/>
    <w:rsid w:val="00755539"/>
    <w:rsid w:val="007604E7"/>
    <w:rsid w:val="00761940"/>
    <w:rsid w:val="00762643"/>
    <w:rsid w:val="00762DA2"/>
    <w:rsid w:val="00763844"/>
    <w:rsid w:val="00763EC9"/>
    <w:rsid w:val="0076434B"/>
    <w:rsid w:val="007653BA"/>
    <w:rsid w:val="007655CA"/>
    <w:rsid w:val="00766106"/>
    <w:rsid w:val="007667A1"/>
    <w:rsid w:val="00766B9C"/>
    <w:rsid w:val="00766D1F"/>
    <w:rsid w:val="0076715A"/>
    <w:rsid w:val="007671DF"/>
    <w:rsid w:val="00767739"/>
    <w:rsid w:val="00767E0C"/>
    <w:rsid w:val="00770B7B"/>
    <w:rsid w:val="0077393D"/>
    <w:rsid w:val="00773CE5"/>
    <w:rsid w:val="0077424F"/>
    <w:rsid w:val="00775454"/>
    <w:rsid w:val="00775BF7"/>
    <w:rsid w:val="0077614C"/>
    <w:rsid w:val="00777D99"/>
    <w:rsid w:val="00781F35"/>
    <w:rsid w:val="007830A7"/>
    <w:rsid w:val="007831DC"/>
    <w:rsid w:val="007833F9"/>
    <w:rsid w:val="00783706"/>
    <w:rsid w:val="00783752"/>
    <w:rsid w:val="0078395A"/>
    <w:rsid w:val="00784F86"/>
    <w:rsid w:val="00785055"/>
    <w:rsid w:val="007855D9"/>
    <w:rsid w:val="007858FA"/>
    <w:rsid w:val="00786036"/>
    <w:rsid w:val="00786DBD"/>
    <w:rsid w:val="00790BEE"/>
    <w:rsid w:val="0079310D"/>
    <w:rsid w:val="00793970"/>
    <w:rsid w:val="00793AB1"/>
    <w:rsid w:val="00794214"/>
    <w:rsid w:val="0079488D"/>
    <w:rsid w:val="00795A19"/>
    <w:rsid w:val="00795B40"/>
    <w:rsid w:val="00795DBB"/>
    <w:rsid w:val="00795F11"/>
    <w:rsid w:val="00797FA2"/>
    <w:rsid w:val="007A1ED5"/>
    <w:rsid w:val="007A393F"/>
    <w:rsid w:val="007A3EF9"/>
    <w:rsid w:val="007A41AA"/>
    <w:rsid w:val="007A43AC"/>
    <w:rsid w:val="007A514C"/>
    <w:rsid w:val="007A5D7E"/>
    <w:rsid w:val="007A5DCA"/>
    <w:rsid w:val="007A71A4"/>
    <w:rsid w:val="007A76FC"/>
    <w:rsid w:val="007B28B9"/>
    <w:rsid w:val="007B4DA6"/>
    <w:rsid w:val="007B6BB4"/>
    <w:rsid w:val="007C14DC"/>
    <w:rsid w:val="007C14E6"/>
    <w:rsid w:val="007C1AC4"/>
    <w:rsid w:val="007C2155"/>
    <w:rsid w:val="007C2726"/>
    <w:rsid w:val="007C336C"/>
    <w:rsid w:val="007C36A0"/>
    <w:rsid w:val="007C4A7A"/>
    <w:rsid w:val="007C4C5A"/>
    <w:rsid w:val="007C5041"/>
    <w:rsid w:val="007C55B5"/>
    <w:rsid w:val="007C7C5D"/>
    <w:rsid w:val="007D14D3"/>
    <w:rsid w:val="007D14DF"/>
    <w:rsid w:val="007D1EF2"/>
    <w:rsid w:val="007D21B1"/>
    <w:rsid w:val="007D2216"/>
    <w:rsid w:val="007D2D8F"/>
    <w:rsid w:val="007D3ADE"/>
    <w:rsid w:val="007D3B4D"/>
    <w:rsid w:val="007D3B97"/>
    <w:rsid w:val="007D4B82"/>
    <w:rsid w:val="007D4DA8"/>
    <w:rsid w:val="007D5550"/>
    <w:rsid w:val="007D70C0"/>
    <w:rsid w:val="007E142E"/>
    <w:rsid w:val="007E18EB"/>
    <w:rsid w:val="007E1E6D"/>
    <w:rsid w:val="007E2128"/>
    <w:rsid w:val="007E284A"/>
    <w:rsid w:val="007E54B6"/>
    <w:rsid w:val="007E562F"/>
    <w:rsid w:val="007E5E92"/>
    <w:rsid w:val="007E5F62"/>
    <w:rsid w:val="007E608A"/>
    <w:rsid w:val="007E627D"/>
    <w:rsid w:val="007E6FCC"/>
    <w:rsid w:val="007E71A0"/>
    <w:rsid w:val="007E7218"/>
    <w:rsid w:val="007F2ED1"/>
    <w:rsid w:val="007F31A9"/>
    <w:rsid w:val="007F410D"/>
    <w:rsid w:val="007F466D"/>
    <w:rsid w:val="007F4A14"/>
    <w:rsid w:val="007F7C1A"/>
    <w:rsid w:val="008015AC"/>
    <w:rsid w:val="00801933"/>
    <w:rsid w:val="00804F59"/>
    <w:rsid w:val="008054DB"/>
    <w:rsid w:val="008061BB"/>
    <w:rsid w:val="00806701"/>
    <w:rsid w:val="00806C54"/>
    <w:rsid w:val="00806CC8"/>
    <w:rsid w:val="00806F36"/>
    <w:rsid w:val="00807068"/>
    <w:rsid w:val="00810030"/>
    <w:rsid w:val="0081055A"/>
    <w:rsid w:val="00810692"/>
    <w:rsid w:val="00810E3B"/>
    <w:rsid w:val="00811FF9"/>
    <w:rsid w:val="00812592"/>
    <w:rsid w:val="00812767"/>
    <w:rsid w:val="00813060"/>
    <w:rsid w:val="00813596"/>
    <w:rsid w:val="008136D5"/>
    <w:rsid w:val="00813ADE"/>
    <w:rsid w:val="00814140"/>
    <w:rsid w:val="00814C26"/>
    <w:rsid w:val="00815582"/>
    <w:rsid w:val="00817656"/>
    <w:rsid w:val="00820155"/>
    <w:rsid w:val="00823D35"/>
    <w:rsid w:val="00823DD2"/>
    <w:rsid w:val="00823E4D"/>
    <w:rsid w:val="00823F88"/>
    <w:rsid w:val="0082406C"/>
    <w:rsid w:val="008244D2"/>
    <w:rsid w:val="00825225"/>
    <w:rsid w:val="008252E8"/>
    <w:rsid w:val="008268DC"/>
    <w:rsid w:val="008268F3"/>
    <w:rsid w:val="00826D23"/>
    <w:rsid w:val="00827C59"/>
    <w:rsid w:val="00832895"/>
    <w:rsid w:val="00832B21"/>
    <w:rsid w:val="00832DC5"/>
    <w:rsid w:val="00832F22"/>
    <w:rsid w:val="00832FD3"/>
    <w:rsid w:val="0083316E"/>
    <w:rsid w:val="008342F7"/>
    <w:rsid w:val="008343AE"/>
    <w:rsid w:val="00834BC1"/>
    <w:rsid w:val="008365DA"/>
    <w:rsid w:val="00836847"/>
    <w:rsid w:val="00837224"/>
    <w:rsid w:val="00840377"/>
    <w:rsid w:val="00840E3D"/>
    <w:rsid w:val="0084102F"/>
    <w:rsid w:val="00842454"/>
    <w:rsid w:val="008438FE"/>
    <w:rsid w:val="00843C71"/>
    <w:rsid w:val="00843F1A"/>
    <w:rsid w:val="008451C0"/>
    <w:rsid w:val="0084523F"/>
    <w:rsid w:val="00845A3B"/>
    <w:rsid w:val="00845BFE"/>
    <w:rsid w:val="00845DBD"/>
    <w:rsid w:val="00847CE7"/>
    <w:rsid w:val="008502D1"/>
    <w:rsid w:val="0085446D"/>
    <w:rsid w:val="008552EC"/>
    <w:rsid w:val="008553B6"/>
    <w:rsid w:val="0085602E"/>
    <w:rsid w:val="008562CE"/>
    <w:rsid w:val="00857781"/>
    <w:rsid w:val="0086006B"/>
    <w:rsid w:val="00860FF3"/>
    <w:rsid w:val="008619E5"/>
    <w:rsid w:val="00861E66"/>
    <w:rsid w:val="00862E51"/>
    <w:rsid w:val="00864D40"/>
    <w:rsid w:val="008659A1"/>
    <w:rsid w:val="00866168"/>
    <w:rsid w:val="00867176"/>
    <w:rsid w:val="0086777C"/>
    <w:rsid w:val="00870E89"/>
    <w:rsid w:val="00871C96"/>
    <w:rsid w:val="008724B7"/>
    <w:rsid w:val="00873B66"/>
    <w:rsid w:val="00873BB9"/>
    <w:rsid w:val="00874018"/>
    <w:rsid w:val="008740C0"/>
    <w:rsid w:val="00874478"/>
    <w:rsid w:val="008745E7"/>
    <w:rsid w:val="00875D99"/>
    <w:rsid w:val="00880AD8"/>
    <w:rsid w:val="00880B38"/>
    <w:rsid w:val="00881FC2"/>
    <w:rsid w:val="00883CE7"/>
    <w:rsid w:val="00883DB0"/>
    <w:rsid w:val="00885140"/>
    <w:rsid w:val="00885942"/>
    <w:rsid w:val="0088630A"/>
    <w:rsid w:val="0088738D"/>
    <w:rsid w:val="00887585"/>
    <w:rsid w:val="008879EB"/>
    <w:rsid w:val="00890330"/>
    <w:rsid w:val="00890950"/>
    <w:rsid w:val="008910D0"/>
    <w:rsid w:val="00892033"/>
    <w:rsid w:val="008927D5"/>
    <w:rsid w:val="00892E99"/>
    <w:rsid w:val="008931E6"/>
    <w:rsid w:val="0089393A"/>
    <w:rsid w:val="00893DB3"/>
    <w:rsid w:val="00893F06"/>
    <w:rsid w:val="008954A8"/>
    <w:rsid w:val="00895B03"/>
    <w:rsid w:val="00897325"/>
    <w:rsid w:val="00897D7C"/>
    <w:rsid w:val="008A022D"/>
    <w:rsid w:val="008A19A9"/>
    <w:rsid w:val="008A1A3D"/>
    <w:rsid w:val="008A2CCB"/>
    <w:rsid w:val="008A4201"/>
    <w:rsid w:val="008A7B51"/>
    <w:rsid w:val="008B017A"/>
    <w:rsid w:val="008B0249"/>
    <w:rsid w:val="008B0BD8"/>
    <w:rsid w:val="008B1697"/>
    <w:rsid w:val="008B188D"/>
    <w:rsid w:val="008B3990"/>
    <w:rsid w:val="008B4198"/>
    <w:rsid w:val="008B4740"/>
    <w:rsid w:val="008B538A"/>
    <w:rsid w:val="008B5697"/>
    <w:rsid w:val="008B6448"/>
    <w:rsid w:val="008B7212"/>
    <w:rsid w:val="008C077E"/>
    <w:rsid w:val="008C0F20"/>
    <w:rsid w:val="008C2400"/>
    <w:rsid w:val="008C47FF"/>
    <w:rsid w:val="008C4D08"/>
    <w:rsid w:val="008C5986"/>
    <w:rsid w:val="008C74E8"/>
    <w:rsid w:val="008D118F"/>
    <w:rsid w:val="008D1328"/>
    <w:rsid w:val="008D1588"/>
    <w:rsid w:val="008D2AB6"/>
    <w:rsid w:val="008D4EEA"/>
    <w:rsid w:val="008D60A3"/>
    <w:rsid w:val="008E0E84"/>
    <w:rsid w:val="008E0EE1"/>
    <w:rsid w:val="008E172A"/>
    <w:rsid w:val="008E4BAB"/>
    <w:rsid w:val="008E53B0"/>
    <w:rsid w:val="008E6231"/>
    <w:rsid w:val="008E7099"/>
    <w:rsid w:val="008E739E"/>
    <w:rsid w:val="008E7704"/>
    <w:rsid w:val="008F0599"/>
    <w:rsid w:val="008F1157"/>
    <w:rsid w:val="008F1736"/>
    <w:rsid w:val="008F26E1"/>
    <w:rsid w:val="008F270E"/>
    <w:rsid w:val="008F280D"/>
    <w:rsid w:val="008F2BEF"/>
    <w:rsid w:val="008F343C"/>
    <w:rsid w:val="008F40EA"/>
    <w:rsid w:val="008F4768"/>
    <w:rsid w:val="008F4EE9"/>
    <w:rsid w:val="008F599E"/>
    <w:rsid w:val="008F5C56"/>
    <w:rsid w:val="008F64CA"/>
    <w:rsid w:val="008F7C88"/>
    <w:rsid w:val="0090015A"/>
    <w:rsid w:val="00900F41"/>
    <w:rsid w:val="009014D0"/>
    <w:rsid w:val="00901B22"/>
    <w:rsid w:val="00901DBF"/>
    <w:rsid w:val="00904045"/>
    <w:rsid w:val="0090476F"/>
    <w:rsid w:val="00906CA8"/>
    <w:rsid w:val="00910288"/>
    <w:rsid w:val="0091042B"/>
    <w:rsid w:val="00911244"/>
    <w:rsid w:val="0091289A"/>
    <w:rsid w:val="0091332E"/>
    <w:rsid w:val="00913ADF"/>
    <w:rsid w:val="00914B3E"/>
    <w:rsid w:val="00914C88"/>
    <w:rsid w:val="00916948"/>
    <w:rsid w:val="00916B12"/>
    <w:rsid w:val="00916CAF"/>
    <w:rsid w:val="00917C3B"/>
    <w:rsid w:val="00923694"/>
    <w:rsid w:val="00923BB7"/>
    <w:rsid w:val="00924466"/>
    <w:rsid w:val="00924644"/>
    <w:rsid w:val="00924E4D"/>
    <w:rsid w:val="009254A0"/>
    <w:rsid w:val="009266B0"/>
    <w:rsid w:val="009266D1"/>
    <w:rsid w:val="0092748C"/>
    <w:rsid w:val="00927F2E"/>
    <w:rsid w:val="00930439"/>
    <w:rsid w:val="009304AD"/>
    <w:rsid w:val="00931764"/>
    <w:rsid w:val="00931C3B"/>
    <w:rsid w:val="00931F8F"/>
    <w:rsid w:val="0093220F"/>
    <w:rsid w:val="009327C4"/>
    <w:rsid w:val="00932EAC"/>
    <w:rsid w:val="00933025"/>
    <w:rsid w:val="00935315"/>
    <w:rsid w:val="00935ACA"/>
    <w:rsid w:val="00935C49"/>
    <w:rsid w:val="009365FB"/>
    <w:rsid w:val="009366A5"/>
    <w:rsid w:val="009371B9"/>
    <w:rsid w:val="00937529"/>
    <w:rsid w:val="00937AD7"/>
    <w:rsid w:val="00937CB7"/>
    <w:rsid w:val="00940E34"/>
    <w:rsid w:val="00940F26"/>
    <w:rsid w:val="009421B4"/>
    <w:rsid w:val="009423E2"/>
    <w:rsid w:val="00942927"/>
    <w:rsid w:val="00942BF4"/>
    <w:rsid w:val="0094323D"/>
    <w:rsid w:val="0094324D"/>
    <w:rsid w:val="00944DEC"/>
    <w:rsid w:val="00946836"/>
    <w:rsid w:val="00947E06"/>
    <w:rsid w:val="00950D5C"/>
    <w:rsid w:val="009536BD"/>
    <w:rsid w:val="00954881"/>
    <w:rsid w:val="009549B8"/>
    <w:rsid w:val="009552FD"/>
    <w:rsid w:val="009559E3"/>
    <w:rsid w:val="00955BC9"/>
    <w:rsid w:val="00955C7D"/>
    <w:rsid w:val="00956577"/>
    <w:rsid w:val="00957052"/>
    <w:rsid w:val="009571DA"/>
    <w:rsid w:val="00957618"/>
    <w:rsid w:val="00961B78"/>
    <w:rsid w:val="0096206E"/>
    <w:rsid w:val="009634B6"/>
    <w:rsid w:val="0096379A"/>
    <w:rsid w:val="0096475A"/>
    <w:rsid w:val="00964DBA"/>
    <w:rsid w:val="0096537F"/>
    <w:rsid w:val="00965613"/>
    <w:rsid w:val="00966201"/>
    <w:rsid w:val="00966331"/>
    <w:rsid w:val="00966675"/>
    <w:rsid w:val="00966938"/>
    <w:rsid w:val="0097099E"/>
    <w:rsid w:val="00970C20"/>
    <w:rsid w:val="00970E13"/>
    <w:rsid w:val="00971024"/>
    <w:rsid w:val="0097128C"/>
    <w:rsid w:val="00971692"/>
    <w:rsid w:val="009726DA"/>
    <w:rsid w:val="00972E36"/>
    <w:rsid w:val="00973298"/>
    <w:rsid w:val="00973CB3"/>
    <w:rsid w:val="00974609"/>
    <w:rsid w:val="009753B9"/>
    <w:rsid w:val="0097672D"/>
    <w:rsid w:val="0097737B"/>
    <w:rsid w:val="00977589"/>
    <w:rsid w:val="00980D90"/>
    <w:rsid w:val="00983763"/>
    <w:rsid w:val="00984C84"/>
    <w:rsid w:val="009909B8"/>
    <w:rsid w:val="00990CFB"/>
    <w:rsid w:val="00992BCB"/>
    <w:rsid w:val="00993747"/>
    <w:rsid w:val="009943FC"/>
    <w:rsid w:val="009952B4"/>
    <w:rsid w:val="009959CE"/>
    <w:rsid w:val="00995A1D"/>
    <w:rsid w:val="00996877"/>
    <w:rsid w:val="00996955"/>
    <w:rsid w:val="00996F0A"/>
    <w:rsid w:val="009977BA"/>
    <w:rsid w:val="009A0AA7"/>
    <w:rsid w:val="009A0F18"/>
    <w:rsid w:val="009A1DC3"/>
    <w:rsid w:val="009A2AEF"/>
    <w:rsid w:val="009A2BE2"/>
    <w:rsid w:val="009A3245"/>
    <w:rsid w:val="009A4799"/>
    <w:rsid w:val="009A4DEE"/>
    <w:rsid w:val="009A5576"/>
    <w:rsid w:val="009A5665"/>
    <w:rsid w:val="009A5BDF"/>
    <w:rsid w:val="009A67ED"/>
    <w:rsid w:val="009A76A4"/>
    <w:rsid w:val="009B1362"/>
    <w:rsid w:val="009B17AB"/>
    <w:rsid w:val="009B2928"/>
    <w:rsid w:val="009B4B53"/>
    <w:rsid w:val="009B4B58"/>
    <w:rsid w:val="009B51AA"/>
    <w:rsid w:val="009C0667"/>
    <w:rsid w:val="009C2F71"/>
    <w:rsid w:val="009C303A"/>
    <w:rsid w:val="009C3459"/>
    <w:rsid w:val="009C355F"/>
    <w:rsid w:val="009C3F36"/>
    <w:rsid w:val="009C45BE"/>
    <w:rsid w:val="009C481E"/>
    <w:rsid w:val="009C6E00"/>
    <w:rsid w:val="009D04E6"/>
    <w:rsid w:val="009D07F4"/>
    <w:rsid w:val="009D11C3"/>
    <w:rsid w:val="009D2AAC"/>
    <w:rsid w:val="009D32EA"/>
    <w:rsid w:val="009D33A6"/>
    <w:rsid w:val="009D500C"/>
    <w:rsid w:val="009D5AF8"/>
    <w:rsid w:val="009D7F15"/>
    <w:rsid w:val="009E16CD"/>
    <w:rsid w:val="009E1879"/>
    <w:rsid w:val="009E1AB2"/>
    <w:rsid w:val="009E2752"/>
    <w:rsid w:val="009E2BFF"/>
    <w:rsid w:val="009E3EEA"/>
    <w:rsid w:val="009E4991"/>
    <w:rsid w:val="009E53F2"/>
    <w:rsid w:val="009E5D36"/>
    <w:rsid w:val="009E5D79"/>
    <w:rsid w:val="009E6F60"/>
    <w:rsid w:val="009E70B2"/>
    <w:rsid w:val="009F06A4"/>
    <w:rsid w:val="009F0E42"/>
    <w:rsid w:val="009F1A87"/>
    <w:rsid w:val="009F212A"/>
    <w:rsid w:val="009F2B35"/>
    <w:rsid w:val="009F3191"/>
    <w:rsid w:val="009F3EBC"/>
    <w:rsid w:val="009F3F35"/>
    <w:rsid w:val="009F43B0"/>
    <w:rsid w:val="009F50D5"/>
    <w:rsid w:val="009F55AA"/>
    <w:rsid w:val="009F57DE"/>
    <w:rsid w:val="009F58EE"/>
    <w:rsid w:val="009F632E"/>
    <w:rsid w:val="009F6A09"/>
    <w:rsid w:val="009F6B65"/>
    <w:rsid w:val="009F76D4"/>
    <w:rsid w:val="009F7BC4"/>
    <w:rsid w:val="00A007B3"/>
    <w:rsid w:val="00A00C6D"/>
    <w:rsid w:val="00A01E6C"/>
    <w:rsid w:val="00A0243E"/>
    <w:rsid w:val="00A029CE"/>
    <w:rsid w:val="00A02B51"/>
    <w:rsid w:val="00A03844"/>
    <w:rsid w:val="00A03BEF"/>
    <w:rsid w:val="00A054A0"/>
    <w:rsid w:val="00A0721D"/>
    <w:rsid w:val="00A0733E"/>
    <w:rsid w:val="00A07BBC"/>
    <w:rsid w:val="00A11BCC"/>
    <w:rsid w:val="00A12B26"/>
    <w:rsid w:val="00A13AB8"/>
    <w:rsid w:val="00A13BF4"/>
    <w:rsid w:val="00A13C8E"/>
    <w:rsid w:val="00A15081"/>
    <w:rsid w:val="00A152D9"/>
    <w:rsid w:val="00A154AA"/>
    <w:rsid w:val="00A159D7"/>
    <w:rsid w:val="00A15D69"/>
    <w:rsid w:val="00A168DC"/>
    <w:rsid w:val="00A17201"/>
    <w:rsid w:val="00A20298"/>
    <w:rsid w:val="00A2060C"/>
    <w:rsid w:val="00A214AD"/>
    <w:rsid w:val="00A21DC9"/>
    <w:rsid w:val="00A221A5"/>
    <w:rsid w:val="00A235F0"/>
    <w:rsid w:val="00A2405B"/>
    <w:rsid w:val="00A244DD"/>
    <w:rsid w:val="00A247D4"/>
    <w:rsid w:val="00A24EC6"/>
    <w:rsid w:val="00A25F00"/>
    <w:rsid w:val="00A26558"/>
    <w:rsid w:val="00A26918"/>
    <w:rsid w:val="00A277F9"/>
    <w:rsid w:val="00A27A73"/>
    <w:rsid w:val="00A30AD7"/>
    <w:rsid w:val="00A32A2D"/>
    <w:rsid w:val="00A33931"/>
    <w:rsid w:val="00A33938"/>
    <w:rsid w:val="00A34AA2"/>
    <w:rsid w:val="00A354B4"/>
    <w:rsid w:val="00A3569B"/>
    <w:rsid w:val="00A3643C"/>
    <w:rsid w:val="00A365EC"/>
    <w:rsid w:val="00A36B76"/>
    <w:rsid w:val="00A37135"/>
    <w:rsid w:val="00A37CC9"/>
    <w:rsid w:val="00A4083A"/>
    <w:rsid w:val="00A40E20"/>
    <w:rsid w:val="00A419D7"/>
    <w:rsid w:val="00A42322"/>
    <w:rsid w:val="00A423DE"/>
    <w:rsid w:val="00A42619"/>
    <w:rsid w:val="00A4314F"/>
    <w:rsid w:val="00A43408"/>
    <w:rsid w:val="00A43D43"/>
    <w:rsid w:val="00A4465F"/>
    <w:rsid w:val="00A45005"/>
    <w:rsid w:val="00A452C2"/>
    <w:rsid w:val="00A45596"/>
    <w:rsid w:val="00A45EAC"/>
    <w:rsid w:val="00A469B3"/>
    <w:rsid w:val="00A46DEB"/>
    <w:rsid w:val="00A4756D"/>
    <w:rsid w:val="00A501DB"/>
    <w:rsid w:val="00A5039C"/>
    <w:rsid w:val="00A5062F"/>
    <w:rsid w:val="00A5068A"/>
    <w:rsid w:val="00A50D5E"/>
    <w:rsid w:val="00A511B2"/>
    <w:rsid w:val="00A512D9"/>
    <w:rsid w:val="00A51357"/>
    <w:rsid w:val="00A51911"/>
    <w:rsid w:val="00A51A83"/>
    <w:rsid w:val="00A51B31"/>
    <w:rsid w:val="00A532FB"/>
    <w:rsid w:val="00A53AC7"/>
    <w:rsid w:val="00A54D86"/>
    <w:rsid w:val="00A5510B"/>
    <w:rsid w:val="00A559F1"/>
    <w:rsid w:val="00A55A58"/>
    <w:rsid w:val="00A56F89"/>
    <w:rsid w:val="00A57530"/>
    <w:rsid w:val="00A621F5"/>
    <w:rsid w:val="00A62518"/>
    <w:rsid w:val="00A62FF7"/>
    <w:rsid w:val="00A63B46"/>
    <w:rsid w:val="00A64757"/>
    <w:rsid w:val="00A655DD"/>
    <w:rsid w:val="00A66358"/>
    <w:rsid w:val="00A6663A"/>
    <w:rsid w:val="00A6703C"/>
    <w:rsid w:val="00A67471"/>
    <w:rsid w:val="00A67A90"/>
    <w:rsid w:val="00A67D88"/>
    <w:rsid w:val="00A70886"/>
    <w:rsid w:val="00A70ABF"/>
    <w:rsid w:val="00A7224A"/>
    <w:rsid w:val="00A72935"/>
    <w:rsid w:val="00A72AC0"/>
    <w:rsid w:val="00A73AE9"/>
    <w:rsid w:val="00A74867"/>
    <w:rsid w:val="00A7515B"/>
    <w:rsid w:val="00A77B4A"/>
    <w:rsid w:val="00A77DDA"/>
    <w:rsid w:val="00A819CA"/>
    <w:rsid w:val="00A81C36"/>
    <w:rsid w:val="00A84077"/>
    <w:rsid w:val="00A841CE"/>
    <w:rsid w:val="00A846E3"/>
    <w:rsid w:val="00A85727"/>
    <w:rsid w:val="00A91814"/>
    <w:rsid w:val="00A91A56"/>
    <w:rsid w:val="00A91E48"/>
    <w:rsid w:val="00A92EF2"/>
    <w:rsid w:val="00A93DEA"/>
    <w:rsid w:val="00A9406E"/>
    <w:rsid w:val="00A94215"/>
    <w:rsid w:val="00A94B74"/>
    <w:rsid w:val="00A979BA"/>
    <w:rsid w:val="00AA01F2"/>
    <w:rsid w:val="00AA04E4"/>
    <w:rsid w:val="00AA0E8C"/>
    <w:rsid w:val="00AA0EC8"/>
    <w:rsid w:val="00AA2FB4"/>
    <w:rsid w:val="00AA41E8"/>
    <w:rsid w:val="00AA4613"/>
    <w:rsid w:val="00AA46FD"/>
    <w:rsid w:val="00AA52A0"/>
    <w:rsid w:val="00AA5C8D"/>
    <w:rsid w:val="00AA6377"/>
    <w:rsid w:val="00AA7887"/>
    <w:rsid w:val="00AA7D2C"/>
    <w:rsid w:val="00AA7D2D"/>
    <w:rsid w:val="00AA7D47"/>
    <w:rsid w:val="00AB0169"/>
    <w:rsid w:val="00AB01E9"/>
    <w:rsid w:val="00AB1364"/>
    <w:rsid w:val="00AB192D"/>
    <w:rsid w:val="00AB19D5"/>
    <w:rsid w:val="00AB1C13"/>
    <w:rsid w:val="00AB1F93"/>
    <w:rsid w:val="00AB1FF3"/>
    <w:rsid w:val="00AB21BC"/>
    <w:rsid w:val="00AB2959"/>
    <w:rsid w:val="00AB2ABA"/>
    <w:rsid w:val="00AB368B"/>
    <w:rsid w:val="00AB37D6"/>
    <w:rsid w:val="00AB3BF4"/>
    <w:rsid w:val="00AB5ED5"/>
    <w:rsid w:val="00AB61D6"/>
    <w:rsid w:val="00AC0D8B"/>
    <w:rsid w:val="00AC1CED"/>
    <w:rsid w:val="00AC1E00"/>
    <w:rsid w:val="00AC231A"/>
    <w:rsid w:val="00AC406A"/>
    <w:rsid w:val="00AC4B57"/>
    <w:rsid w:val="00AC5266"/>
    <w:rsid w:val="00AC653B"/>
    <w:rsid w:val="00AC6DFA"/>
    <w:rsid w:val="00AC74C0"/>
    <w:rsid w:val="00AC76FB"/>
    <w:rsid w:val="00AD0406"/>
    <w:rsid w:val="00AD0E72"/>
    <w:rsid w:val="00AD17F7"/>
    <w:rsid w:val="00AD1DA2"/>
    <w:rsid w:val="00AD1ECB"/>
    <w:rsid w:val="00AD5458"/>
    <w:rsid w:val="00AD5C2A"/>
    <w:rsid w:val="00AD6D1D"/>
    <w:rsid w:val="00AD701B"/>
    <w:rsid w:val="00AE003F"/>
    <w:rsid w:val="00AE0210"/>
    <w:rsid w:val="00AE0559"/>
    <w:rsid w:val="00AE19A6"/>
    <w:rsid w:val="00AE27F6"/>
    <w:rsid w:val="00AE2978"/>
    <w:rsid w:val="00AE2A44"/>
    <w:rsid w:val="00AE344C"/>
    <w:rsid w:val="00AE49D6"/>
    <w:rsid w:val="00AE4A80"/>
    <w:rsid w:val="00AE511F"/>
    <w:rsid w:val="00AE5DA8"/>
    <w:rsid w:val="00AE633F"/>
    <w:rsid w:val="00AE6355"/>
    <w:rsid w:val="00AE7D7D"/>
    <w:rsid w:val="00AF0188"/>
    <w:rsid w:val="00AF06BF"/>
    <w:rsid w:val="00AF1F66"/>
    <w:rsid w:val="00AF228C"/>
    <w:rsid w:val="00AF2492"/>
    <w:rsid w:val="00AF2932"/>
    <w:rsid w:val="00AF5081"/>
    <w:rsid w:val="00AF51D6"/>
    <w:rsid w:val="00AF56CE"/>
    <w:rsid w:val="00AF58A6"/>
    <w:rsid w:val="00AF67CA"/>
    <w:rsid w:val="00AF7B44"/>
    <w:rsid w:val="00B0024D"/>
    <w:rsid w:val="00B00307"/>
    <w:rsid w:val="00B00FFB"/>
    <w:rsid w:val="00B01A33"/>
    <w:rsid w:val="00B01D5C"/>
    <w:rsid w:val="00B02E5A"/>
    <w:rsid w:val="00B03E05"/>
    <w:rsid w:val="00B0512B"/>
    <w:rsid w:val="00B062D0"/>
    <w:rsid w:val="00B10BE3"/>
    <w:rsid w:val="00B113F0"/>
    <w:rsid w:val="00B12343"/>
    <w:rsid w:val="00B137AC"/>
    <w:rsid w:val="00B151DB"/>
    <w:rsid w:val="00B15279"/>
    <w:rsid w:val="00B1544B"/>
    <w:rsid w:val="00B15B9E"/>
    <w:rsid w:val="00B15FAE"/>
    <w:rsid w:val="00B169F6"/>
    <w:rsid w:val="00B16A94"/>
    <w:rsid w:val="00B16C31"/>
    <w:rsid w:val="00B176E8"/>
    <w:rsid w:val="00B17C43"/>
    <w:rsid w:val="00B2258A"/>
    <w:rsid w:val="00B227E7"/>
    <w:rsid w:val="00B236AC"/>
    <w:rsid w:val="00B23D47"/>
    <w:rsid w:val="00B23DBD"/>
    <w:rsid w:val="00B24D32"/>
    <w:rsid w:val="00B25F68"/>
    <w:rsid w:val="00B2647D"/>
    <w:rsid w:val="00B2682E"/>
    <w:rsid w:val="00B26A0C"/>
    <w:rsid w:val="00B32B77"/>
    <w:rsid w:val="00B330C6"/>
    <w:rsid w:val="00B331F0"/>
    <w:rsid w:val="00B33CC0"/>
    <w:rsid w:val="00B35F54"/>
    <w:rsid w:val="00B361AD"/>
    <w:rsid w:val="00B3656B"/>
    <w:rsid w:val="00B36D98"/>
    <w:rsid w:val="00B373D7"/>
    <w:rsid w:val="00B3740C"/>
    <w:rsid w:val="00B377C4"/>
    <w:rsid w:val="00B411EB"/>
    <w:rsid w:val="00B43516"/>
    <w:rsid w:val="00B44273"/>
    <w:rsid w:val="00B45764"/>
    <w:rsid w:val="00B45D79"/>
    <w:rsid w:val="00B46158"/>
    <w:rsid w:val="00B476F3"/>
    <w:rsid w:val="00B504ED"/>
    <w:rsid w:val="00B51286"/>
    <w:rsid w:val="00B513D0"/>
    <w:rsid w:val="00B5161A"/>
    <w:rsid w:val="00B51F3D"/>
    <w:rsid w:val="00B52895"/>
    <w:rsid w:val="00B547CF"/>
    <w:rsid w:val="00B5547C"/>
    <w:rsid w:val="00B6008F"/>
    <w:rsid w:val="00B62DEC"/>
    <w:rsid w:val="00B630F1"/>
    <w:rsid w:val="00B63786"/>
    <w:rsid w:val="00B64C01"/>
    <w:rsid w:val="00B6602A"/>
    <w:rsid w:val="00B661A4"/>
    <w:rsid w:val="00B66CA3"/>
    <w:rsid w:val="00B70424"/>
    <w:rsid w:val="00B70FE5"/>
    <w:rsid w:val="00B71E70"/>
    <w:rsid w:val="00B729A7"/>
    <w:rsid w:val="00B73267"/>
    <w:rsid w:val="00B738F1"/>
    <w:rsid w:val="00B73FF7"/>
    <w:rsid w:val="00B747EA"/>
    <w:rsid w:val="00B74B6C"/>
    <w:rsid w:val="00B74C34"/>
    <w:rsid w:val="00B756CE"/>
    <w:rsid w:val="00B7681D"/>
    <w:rsid w:val="00B7711C"/>
    <w:rsid w:val="00B77A19"/>
    <w:rsid w:val="00B77E4E"/>
    <w:rsid w:val="00B81CF7"/>
    <w:rsid w:val="00B82042"/>
    <w:rsid w:val="00B82873"/>
    <w:rsid w:val="00B82AB0"/>
    <w:rsid w:val="00B82FA7"/>
    <w:rsid w:val="00B84276"/>
    <w:rsid w:val="00B85469"/>
    <w:rsid w:val="00B86EE5"/>
    <w:rsid w:val="00B877A7"/>
    <w:rsid w:val="00B901E7"/>
    <w:rsid w:val="00B904A4"/>
    <w:rsid w:val="00B90A54"/>
    <w:rsid w:val="00B90B2F"/>
    <w:rsid w:val="00B9131A"/>
    <w:rsid w:val="00B932F4"/>
    <w:rsid w:val="00B93637"/>
    <w:rsid w:val="00B944DA"/>
    <w:rsid w:val="00B947C2"/>
    <w:rsid w:val="00B9486B"/>
    <w:rsid w:val="00B94DF0"/>
    <w:rsid w:val="00B9520E"/>
    <w:rsid w:val="00B97F9C"/>
    <w:rsid w:val="00BA10E2"/>
    <w:rsid w:val="00BA190C"/>
    <w:rsid w:val="00BA475A"/>
    <w:rsid w:val="00BA4E89"/>
    <w:rsid w:val="00BA5397"/>
    <w:rsid w:val="00BA5988"/>
    <w:rsid w:val="00BA6BBB"/>
    <w:rsid w:val="00BA6DC8"/>
    <w:rsid w:val="00BA6EEB"/>
    <w:rsid w:val="00BA71B2"/>
    <w:rsid w:val="00BA74B3"/>
    <w:rsid w:val="00BB02E6"/>
    <w:rsid w:val="00BB0BE4"/>
    <w:rsid w:val="00BB0C3B"/>
    <w:rsid w:val="00BB0E76"/>
    <w:rsid w:val="00BB157E"/>
    <w:rsid w:val="00BB1BC2"/>
    <w:rsid w:val="00BB2B86"/>
    <w:rsid w:val="00BB3ED9"/>
    <w:rsid w:val="00BB3FBE"/>
    <w:rsid w:val="00BB4FAE"/>
    <w:rsid w:val="00BB53DF"/>
    <w:rsid w:val="00BB5A0F"/>
    <w:rsid w:val="00BB64AA"/>
    <w:rsid w:val="00BB7D52"/>
    <w:rsid w:val="00BB7E13"/>
    <w:rsid w:val="00BC03A9"/>
    <w:rsid w:val="00BC24CD"/>
    <w:rsid w:val="00BC2822"/>
    <w:rsid w:val="00BC2B5C"/>
    <w:rsid w:val="00BC3BDA"/>
    <w:rsid w:val="00BC3E45"/>
    <w:rsid w:val="00BC43D3"/>
    <w:rsid w:val="00BC56E7"/>
    <w:rsid w:val="00BC60F0"/>
    <w:rsid w:val="00BC6CB8"/>
    <w:rsid w:val="00BC7EF2"/>
    <w:rsid w:val="00BC7FED"/>
    <w:rsid w:val="00BD0646"/>
    <w:rsid w:val="00BD37E3"/>
    <w:rsid w:val="00BD388E"/>
    <w:rsid w:val="00BD3CA2"/>
    <w:rsid w:val="00BD42ED"/>
    <w:rsid w:val="00BD45A4"/>
    <w:rsid w:val="00BD6358"/>
    <w:rsid w:val="00BD6AB2"/>
    <w:rsid w:val="00BD777B"/>
    <w:rsid w:val="00BD7855"/>
    <w:rsid w:val="00BD7FE5"/>
    <w:rsid w:val="00BE0041"/>
    <w:rsid w:val="00BE08B8"/>
    <w:rsid w:val="00BE0E75"/>
    <w:rsid w:val="00BE16B2"/>
    <w:rsid w:val="00BE22CA"/>
    <w:rsid w:val="00BE2DF4"/>
    <w:rsid w:val="00BE30C5"/>
    <w:rsid w:val="00BE3F8A"/>
    <w:rsid w:val="00BE5491"/>
    <w:rsid w:val="00BE756C"/>
    <w:rsid w:val="00BE7B4C"/>
    <w:rsid w:val="00BE7B51"/>
    <w:rsid w:val="00BE7F0C"/>
    <w:rsid w:val="00BF0F32"/>
    <w:rsid w:val="00BF2458"/>
    <w:rsid w:val="00BF2DA9"/>
    <w:rsid w:val="00BF2FF7"/>
    <w:rsid w:val="00BF4AEF"/>
    <w:rsid w:val="00BF4B48"/>
    <w:rsid w:val="00BF5B0B"/>
    <w:rsid w:val="00BF6B2E"/>
    <w:rsid w:val="00BF7334"/>
    <w:rsid w:val="00C0062C"/>
    <w:rsid w:val="00C00F03"/>
    <w:rsid w:val="00C027BF"/>
    <w:rsid w:val="00C0474F"/>
    <w:rsid w:val="00C04D22"/>
    <w:rsid w:val="00C07493"/>
    <w:rsid w:val="00C074FB"/>
    <w:rsid w:val="00C1038F"/>
    <w:rsid w:val="00C104C2"/>
    <w:rsid w:val="00C10977"/>
    <w:rsid w:val="00C10E9A"/>
    <w:rsid w:val="00C11803"/>
    <w:rsid w:val="00C1250C"/>
    <w:rsid w:val="00C12BCB"/>
    <w:rsid w:val="00C12F82"/>
    <w:rsid w:val="00C14074"/>
    <w:rsid w:val="00C14A31"/>
    <w:rsid w:val="00C154E6"/>
    <w:rsid w:val="00C15549"/>
    <w:rsid w:val="00C16561"/>
    <w:rsid w:val="00C16818"/>
    <w:rsid w:val="00C1783F"/>
    <w:rsid w:val="00C20C35"/>
    <w:rsid w:val="00C20C92"/>
    <w:rsid w:val="00C22D24"/>
    <w:rsid w:val="00C231CB"/>
    <w:rsid w:val="00C24098"/>
    <w:rsid w:val="00C26D00"/>
    <w:rsid w:val="00C27005"/>
    <w:rsid w:val="00C27109"/>
    <w:rsid w:val="00C32C60"/>
    <w:rsid w:val="00C33960"/>
    <w:rsid w:val="00C34317"/>
    <w:rsid w:val="00C37476"/>
    <w:rsid w:val="00C41B4A"/>
    <w:rsid w:val="00C42403"/>
    <w:rsid w:val="00C428D3"/>
    <w:rsid w:val="00C45F04"/>
    <w:rsid w:val="00C46E71"/>
    <w:rsid w:val="00C50A5E"/>
    <w:rsid w:val="00C5142A"/>
    <w:rsid w:val="00C5179A"/>
    <w:rsid w:val="00C52413"/>
    <w:rsid w:val="00C53324"/>
    <w:rsid w:val="00C54172"/>
    <w:rsid w:val="00C54572"/>
    <w:rsid w:val="00C54A9B"/>
    <w:rsid w:val="00C54C2C"/>
    <w:rsid w:val="00C5595B"/>
    <w:rsid w:val="00C55DD0"/>
    <w:rsid w:val="00C570E2"/>
    <w:rsid w:val="00C573D0"/>
    <w:rsid w:val="00C5759A"/>
    <w:rsid w:val="00C60F25"/>
    <w:rsid w:val="00C61CF9"/>
    <w:rsid w:val="00C63F2A"/>
    <w:rsid w:val="00C641A3"/>
    <w:rsid w:val="00C655CF"/>
    <w:rsid w:val="00C669E5"/>
    <w:rsid w:val="00C70E65"/>
    <w:rsid w:val="00C73021"/>
    <w:rsid w:val="00C73FF9"/>
    <w:rsid w:val="00C771AA"/>
    <w:rsid w:val="00C77554"/>
    <w:rsid w:val="00C80D70"/>
    <w:rsid w:val="00C8106D"/>
    <w:rsid w:val="00C817CF"/>
    <w:rsid w:val="00C818D5"/>
    <w:rsid w:val="00C822D4"/>
    <w:rsid w:val="00C82EF7"/>
    <w:rsid w:val="00C84751"/>
    <w:rsid w:val="00C85090"/>
    <w:rsid w:val="00C8537F"/>
    <w:rsid w:val="00C855AB"/>
    <w:rsid w:val="00C859F2"/>
    <w:rsid w:val="00C86C19"/>
    <w:rsid w:val="00C908CE"/>
    <w:rsid w:val="00C90CFC"/>
    <w:rsid w:val="00C9123F"/>
    <w:rsid w:val="00C91374"/>
    <w:rsid w:val="00C916EC"/>
    <w:rsid w:val="00C91EA9"/>
    <w:rsid w:val="00C9421F"/>
    <w:rsid w:val="00C963B6"/>
    <w:rsid w:val="00C96626"/>
    <w:rsid w:val="00C96B87"/>
    <w:rsid w:val="00C97F8C"/>
    <w:rsid w:val="00CA0823"/>
    <w:rsid w:val="00CA0E0C"/>
    <w:rsid w:val="00CA0E80"/>
    <w:rsid w:val="00CA0EE1"/>
    <w:rsid w:val="00CA2BFB"/>
    <w:rsid w:val="00CA5C97"/>
    <w:rsid w:val="00CA63B1"/>
    <w:rsid w:val="00CA6B42"/>
    <w:rsid w:val="00CA753E"/>
    <w:rsid w:val="00CA75F2"/>
    <w:rsid w:val="00CB00D4"/>
    <w:rsid w:val="00CB16E0"/>
    <w:rsid w:val="00CB35A9"/>
    <w:rsid w:val="00CB6F56"/>
    <w:rsid w:val="00CB79B7"/>
    <w:rsid w:val="00CC256C"/>
    <w:rsid w:val="00CC2884"/>
    <w:rsid w:val="00CC2B40"/>
    <w:rsid w:val="00CC2DF2"/>
    <w:rsid w:val="00CC2E26"/>
    <w:rsid w:val="00CC36D1"/>
    <w:rsid w:val="00CC38D9"/>
    <w:rsid w:val="00CC40BF"/>
    <w:rsid w:val="00CC4288"/>
    <w:rsid w:val="00CC4AF4"/>
    <w:rsid w:val="00CC4F1A"/>
    <w:rsid w:val="00CC5649"/>
    <w:rsid w:val="00CC5718"/>
    <w:rsid w:val="00CC67DA"/>
    <w:rsid w:val="00CC6F4B"/>
    <w:rsid w:val="00CC7593"/>
    <w:rsid w:val="00CD003E"/>
    <w:rsid w:val="00CD169D"/>
    <w:rsid w:val="00CD1BDA"/>
    <w:rsid w:val="00CD275E"/>
    <w:rsid w:val="00CD3678"/>
    <w:rsid w:val="00CD3F85"/>
    <w:rsid w:val="00CD52C1"/>
    <w:rsid w:val="00CD58D6"/>
    <w:rsid w:val="00CD5AC4"/>
    <w:rsid w:val="00CD6068"/>
    <w:rsid w:val="00CD6475"/>
    <w:rsid w:val="00CD6FA4"/>
    <w:rsid w:val="00CD7DBE"/>
    <w:rsid w:val="00CE0892"/>
    <w:rsid w:val="00CE2248"/>
    <w:rsid w:val="00CE22B7"/>
    <w:rsid w:val="00CE2D11"/>
    <w:rsid w:val="00CE2FD4"/>
    <w:rsid w:val="00CE37DC"/>
    <w:rsid w:val="00CE4511"/>
    <w:rsid w:val="00CE57F7"/>
    <w:rsid w:val="00CE627D"/>
    <w:rsid w:val="00CE6720"/>
    <w:rsid w:val="00CF017A"/>
    <w:rsid w:val="00CF14BB"/>
    <w:rsid w:val="00CF1FF3"/>
    <w:rsid w:val="00CF2644"/>
    <w:rsid w:val="00CF2C5A"/>
    <w:rsid w:val="00CF41B2"/>
    <w:rsid w:val="00CF6819"/>
    <w:rsid w:val="00CF6BF5"/>
    <w:rsid w:val="00CF7CDF"/>
    <w:rsid w:val="00D00587"/>
    <w:rsid w:val="00D0073F"/>
    <w:rsid w:val="00D014DB"/>
    <w:rsid w:val="00D0176F"/>
    <w:rsid w:val="00D03B96"/>
    <w:rsid w:val="00D04890"/>
    <w:rsid w:val="00D05251"/>
    <w:rsid w:val="00D06ED9"/>
    <w:rsid w:val="00D074BB"/>
    <w:rsid w:val="00D076E3"/>
    <w:rsid w:val="00D103BE"/>
    <w:rsid w:val="00D10BE3"/>
    <w:rsid w:val="00D11F92"/>
    <w:rsid w:val="00D132FB"/>
    <w:rsid w:val="00D139AE"/>
    <w:rsid w:val="00D161E1"/>
    <w:rsid w:val="00D17D62"/>
    <w:rsid w:val="00D17E4F"/>
    <w:rsid w:val="00D17FF7"/>
    <w:rsid w:val="00D2226A"/>
    <w:rsid w:val="00D2388C"/>
    <w:rsid w:val="00D23B37"/>
    <w:rsid w:val="00D2557C"/>
    <w:rsid w:val="00D2582C"/>
    <w:rsid w:val="00D2596B"/>
    <w:rsid w:val="00D25B00"/>
    <w:rsid w:val="00D25C1D"/>
    <w:rsid w:val="00D26882"/>
    <w:rsid w:val="00D26E3A"/>
    <w:rsid w:val="00D27A04"/>
    <w:rsid w:val="00D3025D"/>
    <w:rsid w:val="00D30EF0"/>
    <w:rsid w:val="00D3151B"/>
    <w:rsid w:val="00D322FF"/>
    <w:rsid w:val="00D332E1"/>
    <w:rsid w:val="00D333CF"/>
    <w:rsid w:val="00D335D3"/>
    <w:rsid w:val="00D34F6A"/>
    <w:rsid w:val="00D36313"/>
    <w:rsid w:val="00D36BDD"/>
    <w:rsid w:val="00D36CD1"/>
    <w:rsid w:val="00D36F6B"/>
    <w:rsid w:val="00D37C99"/>
    <w:rsid w:val="00D427D5"/>
    <w:rsid w:val="00D42B06"/>
    <w:rsid w:val="00D42C05"/>
    <w:rsid w:val="00D42D18"/>
    <w:rsid w:val="00D42DED"/>
    <w:rsid w:val="00D43894"/>
    <w:rsid w:val="00D44C40"/>
    <w:rsid w:val="00D45C5B"/>
    <w:rsid w:val="00D516D2"/>
    <w:rsid w:val="00D51747"/>
    <w:rsid w:val="00D5197C"/>
    <w:rsid w:val="00D51A02"/>
    <w:rsid w:val="00D543D5"/>
    <w:rsid w:val="00D57BD4"/>
    <w:rsid w:val="00D60AE9"/>
    <w:rsid w:val="00D6110A"/>
    <w:rsid w:val="00D6147B"/>
    <w:rsid w:val="00D61FF4"/>
    <w:rsid w:val="00D62251"/>
    <w:rsid w:val="00D6403D"/>
    <w:rsid w:val="00D645DC"/>
    <w:rsid w:val="00D64692"/>
    <w:rsid w:val="00D66E11"/>
    <w:rsid w:val="00D67620"/>
    <w:rsid w:val="00D67CEC"/>
    <w:rsid w:val="00D67ED1"/>
    <w:rsid w:val="00D704EE"/>
    <w:rsid w:val="00D70A98"/>
    <w:rsid w:val="00D7155E"/>
    <w:rsid w:val="00D71B33"/>
    <w:rsid w:val="00D71BC4"/>
    <w:rsid w:val="00D73413"/>
    <w:rsid w:val="00D73E35"/>
    <w:rsid w:val="00D74182"/>
    <w:rsid w:val="00D75185"/>
    <w:rsid w:val="00D75525"/>
    <w:rsid w:val="00D75691"/>
    <w:rsid w:val="00D758AA"/>
    <w:rsid w:val="00D758F7"/>
    <w:rsid w:val="00D75D40"/>
    <w:rsid w:val="00D7710C"/>
    <w:rsid w:val="00D7730D"/>
    <w:rsid w:val="00D77521"/>
    <w:rsid w:val="00D77620"/>
    <w:rsid w:val="00D77941"/>
    <w:rsid w:val="00D80322"/>
    <w:rsid w:val="00D809A1"/>
    <w:rsid w:val="00D81BFB"/>
    <w:rsid w:val="00D823FE"/>
    <w:rsid w:val="00D82404"/>
    <w:rsid w:val="00D8303D"/>
    <w:rsid w:val="00D837A1"/>
    <w:rsid w:val="00D83C06"/>
    <w:rsid w:val="00D83FDC"/>
    <w:rsid w:val="00D8481C"/>
    <w:rsid w:val="00D84B83"/>
    <w:rsid w:val="00D84F03"/>
    <w:rsid w:val="00D85247"/>
    <w:rsid w:val="00D85B9B"/>
    <w:rsid w:val="00D8611B"/>
    <w:rsid w:val="00D86412"/>
    <w:rsid w:val="00D8651D"/>
    <w:rsid w:val="00D86F13"/>
    <w:rsid w:val="00D87404"/>
    <w:rsid w:val="00D901DF"/>
    <w:rsid w:val="00D90389"/>
    <w:rsid w:val="00D90848"/>
    <w:rsid w:val="00D90AA6"/>
    <w:rsid w:val="00D91F52"/>
    <w:rsid w:val="00D91FB4"/>
    <w:rsid w:val="00D9299D"/>
    <w:rsid w:val="00D933E1"/>
    <w:rsid w:val="00D93BB3"/>
    <w:rsid w:val="00D95366"/>
    <w:rsid w:val="00D95AD9"/>
    <w:rsid w:val="00D965D0"/>
    <w:rsid w:val="00DA0047"/>
    <w:rsid w:val="00DA0B8C"/>
    <w:rsid w:val="00DA1B6F"/>
    <w:rsid w:val="00DA1D18"/>
    <w:rsid w:val="00DA2606"/>
    <w:rsid w:val="00DA2C2D"/>
    <w:rsid w:val="00DA31EB"/>
    <w:rsid w:val="00DA3213"/>
    <w:rsid w:val="00DA3B37"/>
    <w:rsid w:val="00DA3D30"/>
    <w:rsid w:val="00DA516C"/>
    <w:rsid w:val="00DA5F51"/>
    <w:rsid w:val="00DA6BC1"/>
    <w:rsid w:val="00DA6F00"/>
    <w:rsid w:val="00DA6F91"/>
    <w:rsid w:val="00DA72B9"/>
    <w:rsid w:val="00DA7948"/>
    <w:rsid w:val="00DB0002"/>
    <w:rsid w:val="00DB0411"/>
    <w:rsid w:val="00DB07A1"/>
    <w:rsid w:val="00DB0BB9"/>
    <w:rsid w:val="00DB13C8"/>
    <w:rsid w:val="00DB1EBA"/>
    <w:rsid w:val="00DB2E58"/>
    <w:rsid w:val="00DB5730"/>
    <w:rsid w:val="00DB5908"/>
    <w:rsid w:val="00DB5CC0"/>
    <w:rsid w:val="00DB5E5F"/>
    <w:rsid w:val="00DB614B"/>
    <w:rsid w:val="00DB6796"/>
    <w:rsid w:val="00DC0134"/>
    <w:rsid w:val="00DC1AAF"/>
    <w:rsid w:val="00DC3115"/>
    <w:rsid w:val="00DC3B51"/>
    <w:rsid w:val="00DC5DCE"/>
    <w:rsid w:val="00DC619D"/>
    <w:rsid w:val="00DC6F6F"/>
    <w:rsid w:val="00DC6F97"/>
    <w:rsid w:val="00DC7C5C"/>
    <w:rsid w:val="00DC7FF8"/>
    <w:rsid w:val="00DD0DB9"/>
    <w:rsid w:val="00DD0E7A"/>
    <w:rsid w:val="00DD1798"/>
    <w:rsid w:val="00DD1D95"/>
    <w:rsid w:val="00DD3A50"/>
    <w:rsid w:val="00DD3E24"/>
    <w:rsid w:val="00DD51DE"/>
    <w:rsid w:val="00DD5B0A"/>
    <w:rsid w:val="00DD680A"/>
    <w:rsid w:val="00DD6EA5"/>
    <w:rsid w:val="00DE00D1"/>
    <w:rsid w:val="00DE32D4"/>
    <w:rsid w:val="00DE37FC"/>
    <w:rsid w:val="00DE39BF"/>
    <w:rsid w:val="00DE3A63"/>
    <w:rsid w:val="00DE4CD6"/>
    <w:rsid w:val="00DE6BF1"/>
    <w:rsid w:val="00DE77CB"/>
    <w:rsid w:val="00DE7FAF"/>
    <w:rsid w:val="00DF3337"/>
    <w:rsid w:val="00DF35A0"/>
    <w:rsid w:val="00DF3A0B"/>
    <w:rsid w:val="00DF5494"/>
    <w:rsid w:val="00DF68F9"/>
    <w:rsid w:val="00DF6D15"/>
    <w:rsid w:val="00DF71ED"/>
    <w:rsid w:val="00DF743E"/>
    <w:rsid w:val="00DF7675"/>
    <w:rsid w:val="00DF79D8"/>
    <w:rsid w:val="00DF7AC0"/>
    <w:rsid w:val="00E0072B"/>
    <w:rsid w:val="00E00992"/>
    <w:rsid w:val="00E00B84"/>
    <w:rsid w:val="00E01421"/>
    <w:rsid w:val="00E02905"/>
    <w:rsid w:val="00E02910"/>
    <w:rsid w:val="00E02F0F"/>
    <w:rsid w:val="00E035CD"/>
    <w:rsid w:val="00E03872"/>
    <w:rsid w:val="00E038E3"/>
    <w:rsid w:val="00E0458B"/>
    <w:rsid w:val="00E0495B"/>
    <w:rsid w:val="00E050B7"/>
    <w:rsid w:val="00E05116"/>
    <w:rsid w:val="00E06536"/>
    <w:rsid w:val="00E068DB"/>
    <w:rsid w:val="00E06F42"/>
    <w:rsid w:val="00E10109"/>
    <w:rsid w:val="00E10AFF"/>
    <w:rsid w:val="00E11085"/>
    <w:rsid w:val="00E11929"/>
    <w:rsid w:val="00E12442"/>
    <w:rsid w:val="00E127BB"/>
    <w:rsid w:val="00E150D2"/>
    <w:rsid w:val="00E158FF"/>
    <w:rsid w:val="00E15E8B"/>
    <w:rsid w:val="00E16411"/>
    <w:rsid w:val="00E169B4"/>
    <w:rsid w:val="00E169D2"/>
    <w:rsid w:val="00E172E6"/>
    <w:rsid w:val="00E177FC"/>
    <w:rsid w:val="00E20053"/>
    <w:rsid w:val="00E219B6"/>
    <w:rsid w:val="00E21B68"/>
    <w:rsid w:val="00E21FB6"/>
    <w:rsid w:val="00E25BA6"/>
    <w:rsid w:val="00E25DED"/>
    <w:rsid w:val="00E26756"/>
    <w:rsid w:val="00E27431"/>
    <w:rsid w:val="00E27549"/>
    <w:rsid w:val="00E316C0"/>
    <w:rsid w:val="00E31A4E"/>
    <w:rsid w:val="00E31AA3"/>
    <w:rsid w:val="00E3205D"/>
    <w:rsid w:val="00E32184"/>
    <w:rsid w:val="00E3246D"/>
    <w:rsid w:val="00E3269A"/>
    <w:rsid w:val="00E32995"/>
    <w:rsid w:val="00E34578"/>
    <w:rsid w:val="00E34D68"/>
    <w:rsid w:val="00E34DE4"/>
    <w:rsid w:val="00E36073"/>
    <w:rsid w:val="00E361D6"/>
    <w:rsid w:val="00E36912"/>
    <w:rsid w:val="00E36A96"/>
    <w:rsid w:val="00E37CF3"/>
    <w:rsid w:val="00E4110D"/>
    <w:rsid w:val="00E42934"/>
    <w:rsid w:val="00E43376"/>
    <w:rsid w:val="00E43618"/>
    <w:rsid w:val="00E437C2"/>
    <w:rsid w:val="00E439E8"/>
    <w:rsid w:val="00E4644A"/>
    <w:rsid w:val="00E46B1C"/>
    <w:rsid w:val="00E46B3D"/>
    <w:rsid w:val="00E5174C"/>
    <w:rsid w:val="00E5286E"/>
    <w:rsid w:val="00E53657"/>
    <w:rsid w:val="00E53EBE"/>
    <w:rsid w:val="00E5479E"/>
    <w:rsid w:val="00E55BD4"/>
    <w:rsid w:val="00E55FDE"/>
    <w:rsid w:val="00E578F3"/>
    <w:rsid w:val="00E57FD5"/>
    <w:rsid w:val="00E6202C"/>
    <w:rsid w:val="00E63667"/>
    <w:rsid w:val="00E6368A"/>
    <w:rsid w:val="00E63CA5"/>
    <w:rsid w:val="00E63CB7"/>
    <w:rsid w:val="00E63DA2"/>
    <w:rsid w:val="00E651FD"/>
    <w:rsid w:val="00E66419"/>
    <w:rsid w:val="00E66674"/>
    <w:rsid w:val="00E67CD8"/>
    <w:rsid w:val="00E70A84"/>
    <w:rsid w:val="00E70A8C"/>
    <w:rsid w:val="00E70EE0"/>
    <w:rsid w:val="00E71EDE"/>
    <w:rsid w:val="00E72882"/>
    <w:rsid w:val="00E72CB1"/>
    <w:rsid w:val="00E7305A"/>
    <w:rsid w:val="00E73DFB"/>
    <w:rsid w:val="00E74413"/>
    <w:rsid w:val="00E74D19"/>
    <w:rsid w:val="00E74E7C"/>
    <w:rsid w:val="00E75A5F"/>
    <w:rsid w:val="00E77804"/>
    <w:rsid w:val="00E817A4"/>
    <w:rsid w:val="00E837F2"/>
    <w:rsid w:val="00E84526"/>
    <w:rsid w:val="00E8461E"/>
    <w:rsid w:val="00E84A0D"/>
    <w:rsid w:val="00E84D82"/>
    <w:rsid w:val="00E85916"/>
    <w:rsid w:val="00E87133"/>
    <w:rsid w:val="00E873D8"/>
    <w:rsid w:val="00E87969"/>
    <w:rsid w:val="00E91E62"/>
    <w:rsid w:val="00E928A4"/>
    <w:rsid w:val="00E92E2D"/>
    <w:rsid w:val="00E93EE8"/>
    <w:rsid w:val="00E945C0"/>
    <w:rsid w:val="00E9490B"/>
    <w:rsid w:val="00E9533C"/>
    <w:rsid w:val="00E95AC4"/>
    <w:rsid w:val="00E95B3C"/>
    <w:rsid w:val="00E967D6"/>
    <w:rsid w:val="00E977E7"/>
    <w:rsid w:val="00EA01FA"/>
    <w:rsid w:val="00EA1DFF"/>
    <w:rsid w:val="00EA2521"/>
    <w:rsid w:val="00EA2BB8"/>
    <w:rsid w:val="00EA2DB9"/>
    <w:rsid w:val="00EA3E38"/>
    <w:rsid w:val="00EA4A1D"/>
    <w:rsid w:val="00EA4CDB"/>
    <w:rsid w:val="00EA5C00"/>
    <w:rsid w:val="00EA690A"/>
    <w:rsid w:val="00EA7387"/>
    <w:rsid w:val="00EB041A"/>
    <w:rsid w:val="00EB1136"/>
    <w:rsid w:val="00EB114F"/>
    <w:rsid w:val="00EB179B"/>
    <w:rsid w:val="00EB1DA5"/>
    <w:rsid w:val="00EB2062"/>
    <w:rsid w:val="00EB2935"/>
    <w:rsid w:val="00EB2E9D"/>
    <w:rsid w:val="00EB3E5C"/>
    <w:rsid w:val="00EB43BD"/>
    <w:rsid w:val="00EB719D"/>
    <w:rsid w:val="00EB7372"/>
    <w:rsid w:val="00EB7690"/>
    <w:rsid w:val="00EB7C60"/>
    <w:rsid w:val="00EC08F1"/>
    <w:rsid w:val="00EC0C52"/>
    <w:rsid w:val="00EC2C8C"/>
    <w:rsid w:val="00EC2DF0"/>
    <w:rsid w:val="00EC3100"/>
    <w:rsid w:val="00EC342C"/>
    <w:rsid w:val="00EC3450"/>
    <w:rsid w:val="00EC3ADE"/>
    <w:rsid w:val="00EC3C85"/>
    <w:rsid w:val="00EC44CB"/>
    <w:rsid w:val="00EC4582"/>
    <w:rsid w:val="00EC4707"/>
    <w:rsid w:val="00EC4A1B"/>
    <w:rsid w:val="00EC4CB3"/>
    <w:rsid w:val="00EC5AAD"/>
    <w:rsid w:val="00EC5E31"/>
    <w:rsid w:val="00EC615B"/>
    <w:rsid w:val="00EC67ED"/>
    <w:rsid w:val="00EC7CA8"/>
    <w:rsid w:val="00ED01C4"/>
    <w:rsid w:val="00ED32E6"/>
    <w:rsid w:val="00ED3998"/>
    <w:rsid w:val="00ED6777"/>
    <w:rsid w:val="00ED71B5"/>
    <w:rsid w:val="00EE2EDB"/>
    <w:rsid w:val="00EE46DA"/>
    <w:rsid w:val="00EE60DF"/>
    <w:rsid w:val="00EF2159"/>
    <w:rsid w:val="00EF2753"/>
    <w:rsid w:val="00EF2E24"/>
    <w:rsid w:val="00EF45F8"/>
    <w:rsid w:val="00EF530D"/>
    <w:rsid w:val="00EF53F5"/>
    <w:rsid w:val="00EF5628"/>
    <w:rsid w:val="00EF56C8"/>
    <w:rsid w:val="00EF5A21"/>
    <w:rsid w:val="00EF5FA1"/>
    <w:rsid w:val="00F00950"/>
    <w:rsid w:val="00F01C22"/>
    <w:rsid w:val="00F02AA4"/>
    <w:rsid w:val="00F04327"/>
    <w:rsid w:val="00F05DC9"/>
    <w:rsid w:val="00F0637B"/>
    <w:rsid w:val="00F07B2A"/>
    <w:rsid w:val="00F07C2D"/>
    <w:rsid w:val="00F07CB4"/>
    <w:rsid w:val="00F112E3"/>
    <w:rsid w:val="00F11F70"/>
    <w:rsid w:val="00F1363D"/>
    <w:rsid w:val="00F14C5B"/>
    <w:rsid w:val="00F158C3"/>
    <w:rsid w:val="00F16772"/>
    <w:rsid w:val="00F17D74"/>
    <w:rsid w:val="00F20C26"/>
    <w:rsid w:val="00F220A9"/>
    <w:rsid w:val="00F2337B"/>
    <w:rsid w:val="00F23AC0"/>
    <w:rsid w:val="00F24146"/>
    <w:rsid w:val="00F24ABD"/>
    <w:rsid w:val="00F24B89"/>
    <w:rsid w:val="00F25948"/>
    <w:rsid w:val="00F25A91"/>
    <w:rsid w:val="00F26445"/>
    <w:rsid w:val="00F27038"/>
    <w:rsid w:val="00F2745B"/>
    <w:rsid w:val="00F27AAC"/>
    <w:rsid w:val="00F30344"/>
    <w:rsid w:val="00F30A37"/>
    <w:rsid w:val="00F3103A"/>
    <w:rsid w:val="00F32ED2"/>
    <w:rsid w:val="00F34A12"/>
    <w:rsid w:val="00F34B79"/>
    <w:rsid w:val="00F360DE"/>
    <w:rsid w:val="00F36293"/>
    <w:rsid w:val="00F366E8"/>
    <w:rsid w:val="00F3735C"/>
    <w:rsid w:val="00F375D9"/>
    <w:rsid w:val="00F4121F"/>
    <w:rsid w:val="00F41EA5"/>
    <w:rsid w:val="00F41FB5"/>
    <w:rsid w:val="00F42373"/>
    <w:rsid w:val="00F42920"/>
    <w:rsid w:val="00F430EF"/>
    <w:rsid w:val="00F43E63"/>
    <w:rsid w:val="00F448F2"/>
    <w:rsid w:val="00F45541"/>
    <w:rsid w:val="00F45959"/>
    <w:rsid w:val="00F466FF"/>
    <w:rsid w:val="00F469E3"/>
    <w:rsid w:val="00F47856"/>
    <w:rsid w:val="00F478C2"/>
    <w:rsid w:val="00F47CB8"/>
    <w:rsid w:val="00F50674"/>
    <w:rsid w:val="00F50D12"/>
    <w:rsid w:val="00F51A0D"/>
    <w:rsid w:val="00F5255E"/>
    <w:rsid w:val="00F55F7C"/>
    <w:rsid w:val="00F56D2B"/>
    <w:rsid w:val="00F60FFE"/>
    <w:rsid w:val="00F6156B"/>
    <w:rsid w:val="00F615A0"/>
    <w:rsid w:val="00F61F8D"/>
    <w:rsid w:val="00F63957"/>
    <w:rsid w:val="00F65941"/>
    <w:rsid w:val="00F659FA"/>
    <w:rsid w:val="00F66864"/>
    <w:rsid w:val="00F70608"/>
    <w:rsid w:val="00F70736"/>
    <w:rsid w:val="00F709BE"/>
    <w:rsid w:val="00F72756"/>
    <w:rsid w:val="00F7371C"/>
    <w:rsid w:val="00F73940"/>
    <w:rsid w:val="00F73CC9"/>
    <w:rsid w:val="00F750EF"/>
    <w:rsid w:val="00F75C78"/>
    <w:rsid w:val="00F75F33"/>
    <w:rsid w:val="00F76290"/>
    <w:rsid w:val="00F76B55"/>
    <w:rsid w:val="00F7703C"/>
    <w:rsid w:val="00F7712D"/>
    <w:rsid w:val="00F773B2"/>
    <w:rsid w:val="00F77421"/>
    <w:rsid w:val="00F7766B"/>
    <w:rsid w:val="00F77CC1"/>
    <w:rsid w:val="00F805C4"/>
    <w:rsid w:val="00F80DB9"/>
    <w:rsid w:val="00F814CE"/>
    <w:rsid w:val="00F82566"/>
    <w:rsid w:val="00F825A8"/>
    <w:rsid w:val="00F82F39"/>
    <w:rsid w:val="00F8355E"/>
    <w:rsid w:val="00F83831"/>
    <w:rsid w:val="00F8451D"/>
    <w:rsid w:val="00F846AA"/>
    <w:rsid w:val="00F85353"/>
    <w:rsid w:val="00F8551B"/>
    <w:rsid w:val="00F8584E"/>
    <w:rsid w:val="00F866E6"/>
    <w:rsid w:val="00F86783"/>
    <w:rsid w:val="00F874DD"/>
    <w:rsid w:val="00F90B9B"/>
    <w:rsid w:val="00F912D3"/>
    <w:rsid w:val="00F91997"/>
    <w:rsid w:val="00F91A59"/>
    <w:rsid w:val="00F93268"/>
    <w:rsid w:val="00F938B5"/>
    <w:rsid w:val="00F94018"/>
    <w:rsid w:val="00F957E3"/>
    <w:rsid w:val="00F95D2A"/>
    <w:rsid w:val="00F971D2"/>
    <w:rsid w:val="00F978FA"/>
    <w:rsid w:val="00FA0A4D"/>
    <w:rsid w:val="00FA0DEE"/>
    <w:rsid w:val="00FA14F8"/>
    <w:rsid w:val="00FA3CA3"/>
    <w:rsid w:val="00FA3FEF"/>
    <w:rsid w:val="00FA75FE"/>
    <w:rsid w:val="00FB1183"/>
    <w:rsid w:val="00FB2464"/>
    <w:rsid w:val="00FB3057"/>
    <w:rsid w:val="00FB3372"/>
    <w:rsid w:val="00FB468D"/>
    <w:rsid w:val="00FB55BC"/>
    <w:rsid w:val="00FB5C53"/>
    <w:rsid w:val="00FB613E"/>
    <w:rsid w:val="00FB61A8"/>
    <w:rsid w:val="00FC174A"/>
    <w:rsid w:val="00FC1925"/>
    <w:rsid w:val="00FC21FF"/>
    <w:rsid w:val="00FC23E0"/>
    <w:rsid w:val="00FC4A03"/>
    <w:rsid w:val="00FC4B87"/>
    <w:rsid w:val="00FC66A5"/>
    <w:rsid w:val="00FD031A"/>
    <w:rsid w:val="00FD04DF"/>
    <w:rsid w:val="00FD2F3F"/>
    <w:rsid w:val="00FD3035"/>
    <w:rsid w:val="00FD331E"/>
    <w:rsid w:val="00FD3E9D"/>
    <w:rsid w:val="00FD5762"/>
    <w:rsid w:val="00FD6105"/>
    <w:rsid w:val="00FD6644"/>
    <w:rsid w:val="00FD71DC"/>
    <w:rsid w:val="00FD7C73"/>
    <w:rsid w:val="00FE013D"/>
    <w:rsid w:val="00FE0B27"/>
    <w:rsid w:val="00FE2088"/>
    <w:rsid w:val="00FE20C9"/>
    <w:rsid w:val="00FE21FE"/>
    <w:rsid w:val="00FE275F"/>
    <w:rsid w:val="00FE3B9F"/>
    <w:rsid w:val="00FE3D52"/>
    <w:rsid w:val="00FE3F4E"/>
    <w:rsid w:val="00FE5CB2"/>
    <w:rsid w:val="00FE65FA"/>
    <w:rsid w:val="00FF1C03"/>
    <w:rsid w:val="00FF2150"/>
    <w:rsid w:val="00FF2A9B"/>
    <w:rsid w:val="00FF3ACF"/>
    <w:rsid w:val="00FF4830"/>
    <w:rsid w:val="00FF4B72"/>
    <w:rsid w:val="00FF4C5B"/>
    <w:rsid w:val="00FF568A"/>
    <w:rsid w:val="00FF5B16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C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8DC"/>
    <w:rPr>
      <w:rFonts w:ascii="Cambria" w:hAnsi="Cambria" w:cs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268D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268DC"/>
    <w:rPr>
      <w:rFonts w:ascii="Cambria" w:hAnsi="Cambria" w:cs="Times New Roman"/>
      <w:color w:val="17365D"/>
      <w:spacing w:val="5"/>
      <w:kern w:val="28"/>
      <w:sz w:val="52"/>
    </w:rPr>
  </w:style>
  <w:style w:type="paragraph" w:styleId="NoSpacing">
    <w:name w:val="No Spacing"/>
    <w:uiPriority w:val="99"/>
    <w:qFormat/>
    <w:rsid w:val="008268DC"/>
    <w:rPr>
      <w:rFonts w:eastAsia="Times New Roman"/>
      <w:lang w:val="uk-UA" w:eastAsia="en-US"/>
    </w:rPr>
  </w:style>
  <w:style w:type="table" w:styleId="TableGrid">
    <w:name w:val="Table Grid"/>
    <w:basedOn w:val="TableNormal"/>
    <w:uiPriority w:val="99"/>
    <w:rsid w:val="000F0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3</Pages>
  <Words>394</Words>
  <Characters>2247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DJ's Command</dc:creator>
  <cp:keywords/>
  <dc:description/>
  <cp:lastModifiedBy>www.PHILka.RU</cp:lastModifiedBy>
  <cp:revision>40</cp:revision>
  <cp:lastPrinted>2017-09-14T14:46:00Z</cp:lastPrinted>
  <dcterms:created xsi:type="dcterms:W3CDTF">2013-09-27T06:33:00Z</dcterms:created>
  <dcterms:modified xsi:type="dcterms:W3CDTF">2017-09-14T14:47:00Z</dcterms:modified>
</cp:coreProperties>
</file>